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A" w:rsidRPr="00EC46AF" w:rsidRDefault="00C17B3A" w:rsidP="00EC46AF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C46AF">
        <w:rPr>
          <w:b/>
          <w:bCs/>
          <w:sz w:val="24"/>
          <w:szCs w:val="24"/>
          <w:lang w:eastAsia="ru-RU"/>
        </w:rPr>
        <w:t xml:space="preserve">ДОГОВОР </w:t>
      </w:r>
    </w:p>
    <w:p w:rsidR="00C17B3A" w:rsidRPr="00EC46AF" w:rsidRDefault="00C17B3A" w:rsidP="00EC4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C46AF">
        <w:rPr>
          <w:b/>
          <w:bCs/>
          <w:sz w:val="24"/>
          <w:szCs w:val="24"/>
        </w:rPr>
        <w:t>об оказании платных образовательных услуг</w:t>
      </w:r>
    </w:p>
    <w:p w:rsidR="00C17B3A" w:rsidRPr="00EC46AF" w:rsidRDefault="00C17B3A" w:rsidP="00EC46AF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C46AF">
        <w:rPr>
          <w:b/>
          <w:bCs/>
          <w:sz w:val="24"/>
          <w:szCs w:val="24"/>
          <w:lang w:eastAsia="ru-RU"/>
        </w:rPr>
        <w:t>ГБПОУ РМ «Саранское музыкальное училище имени Л.П. Кирюкова</w:t>
      </w:r>
    </w:p>
    <w:p w:rsidR="00C17B3A" w:rsidRPr="00EC46AF" w:rsidRDefault="00C17B3A" w:rsidP="00EC46AF">
      <w:pPr>
        <w:spacing w:after="0" w:line="240" w:lineRule="auto"/>
        <w:jc w:val="center"/>
        <w:rPr>
          <w:b/>
          <w:bCs/>
          <w:lang w:eastAsia="ru-RU"/>
        </w:rPr>
      </w:pPr>
    </w:p>
    <w:p w:rsidR="00C17B3A" w:rsidRPr="00EC46AF" w:rsidRDefault="00C17B3A" w:rsidP="00EC46AF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EC46AF">
        <w:rPr>
          <w:bCs/>
          <w:sz w:val="24"/>
          <w:szCs w:val="24"/>
          <w:lang w:eastAsia="ru-RU"/>
        </w:rPr>
        <w:t xml:space="preserve">г. Саранск        </w:t>
      </w:r>
      <w:r w:rsidRPr="00EC46AF">
        <w:rPr>
          <w:bCs/>
          <w:sz w:val="24"/>
          <w:szCs w:val="24"/>
          <w:lang w:eastAsia="ru-RU"/>
        </w:rPr>
        <w:tab/>
        <w:t xml:space="preserve">                                                                                  «</w:t>
      </w:r>
      <w:r>
        <w:rPr>
          <w:bCs/>
          <w:sz w:val="24"/>
          <w:szCs w:val="24"/>
          <w:lang w:eastAsia="ru-RU"/>
        </w:rPr>
        <w:t>__» ________</w:t>
      </w:r>
      <w:r w:rsidRPr="00EC46AF">
        <w:rPr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C46AF">
          <w:rPr>
            <w:bCs/>
            <w:sz w:val="24"/>
            <w:szCs w:val="24"/>
            <w:lang w:eastAsia="ru-RU"/>
          </w:rPr>
          <w:t>2019 г</w:t>
        </w:r>
      </w:smartTag>
      <w:r w:rsidRPr="00EC46AF">
        <w:rPr>
          <w:bCs/>
          <w:sz w:val="24"/>
          <w:szCs w:val="24"/>
          <w:lang w:eastAsia="ru-RU"/>
        </w:rPr>
        <w:t>.</w:t>
      </w:r>
    </w:p>
    <w:p w:rsidR="00C17B3A" w:rsidRPr="00EC46AF" w:rsidRDefault="00C17B3A" w:rsidP="00EC46AF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both"/>
        <w:rPr>
          <w:b/>
          <w:lang w:eastAsia="ru-RU"/>
        </w:rPr>
      </w:pPr>
      <w:r w:rsidRPr="00EC46AF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Мордовия «Саранское музыкальное училище имени Л.П. Кирюкова» (Далее - Училище), осуществляющее  образовательную  деятельность на  основании  Лицензии   от 14 марта 2016 года № 3707, и Свидетельства о государственной аккредитации от 25 июня 2019 года № 2765 выданными Министерством образования Республики Мордовия, именуемое в дальнейшем «Исполнитель» в лице директора Симкиной Оксаны Евгеньевны действующего на основании  Устава, с одной стороны, и</w:t>
      </w:r>
      <w:r>
        <w:rPr>
          <w:sz w:val="24"/>
          <w:szCs w:val="24"/>
          <w:lang w:eastAsia="ru-RU"/>
        </w:rPr>
        <w:t>_______________________</w:t>
      </w:r>
      <w:r w:rsidRPr="00EC46AF">
        <w:rPr>
          <w:sz w:val="24"/>
          <w:szCs w:val="24"/>
          <w:lang w:eastAsia="ru-RU"/>
        </w:rPr>
        <w:t>, именуемый в дальнейшем «Заказчик» (Далее – Обучающийся), совместно именуемые Стороны, заключили настоящий договор о нижеследующем:</w:t>
      </w:r>
      <w:r w:rsidRPr="00EC46AF">
        <w:rPr>
          <w:b/>
          <w:lang w:eastAsia="ru-RU"/>
        </w:rPr>
        <w:t xml:space="preserve"> </w:t>
      </w:r>
    </w:p>
    <w:p w:rsidR="00C17B3A" w:rsidRPr="00EC46AF" w:rsidRDefault="00C17B3A" w:rsidP="00EC46AF">
      <w:pPr>
        <w:spacing w:after="0"/>
        <w:jc w:val="both"/>
        <w:rPr>
          <w:b/>
          <w:lang w:eastAsia="ru-RU"/>
        </w:rPr>
      </w:pPr>
    </w:p>
    <w:p w:rsidR="00C17B3A" w:rsidRPr="00EC46AF" w:rsidRDefault="00C17B3A" w:rsidP="00EC46AF">
      <w:pPr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Предмет договора</w:t>
      </w:r>
    </w:p>
    <w:p w:rsidR="00C17B3A" w:rsidRPr="00EC46AF" w:rsidRDefault="00C17B3A" w:rsidP="00EC46AF">
      <w:pPr>
        <w:tabs>
          <w:tab w:val="left" w:pos="540"/>
        </w:tabs>
        <w:spacing w:after="0"/>
        <w:ind w:left="360"/>
        <w:jc w:val="center"/>
        <w:rPr>
          <w:b/>
          <w:bCs/>
          <w:sz w:val="24"/>
          <w:szCs w:val="24"/>
          <w:lang w:eastAsia="ru-RU"/>
        </w:rPr>
      </w:pPr>
    </w:p>
    <w:p w:rsidR="00C17B3A" w:rsidRPr="00EC46AF" w:rsidRDefault="00C17B3A" w:rsidP="00EC46AF">
      <w:pPr>
        <w:tabs>
          <w:tab w:val="left" w:pos="0"/>
          <w:tab w:val="left" w:pos="540"/>
        </w:tabs>
        <w:spacing w:after="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ab/>
        <w:t>«Исполнитель» принимает на себя следующие обязательства:</w:t>
      </w:r>
    </w:p>
    <w:p w:rsidR="00C17B3A" w:rsidRDefault="00C17B3A" w:rsidP="00EC46AF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</w:t>
      </w:r>
      <w:r w:rsidRPr="00EC46AF">
        <w:rPr>
          <w:sz w:val="24"/>
          <w:szCs w:val="24"/>
          <w:lang w:eastAsia="ru-RU"/>
        </w:rPr>
        <w:t>Исполнитель обязуется предоставить обр</w:t>
      </w:r>
      <w:r>
        <w:rPr>
          <w:sz w:val="24"/>
          <w:szCs w:val="24"/>
          <w:lang w:eastAsia="ru-RU"/>
        </w:rPr>
        <w:t xml:space="preserve">азовательную услугу, а Заказчик </w:t>
      </w:r>
      <w:r w:rsidRPr="00EC46AF">
        <w:rPr>
          <w:sz w:val="24"/>
          <w:szCs w:val="24"/>
          <w:lang w:eastAsia="ru-RU"/>
        </w:rPr>
        <w:t xml:space="preserve">обязуется оплатить образовательную услугу </w:t>
      </w:r>
      <w:r>
        <w:rPr>
          <w:sz w:val="24"/>
          <w:szCs w:val="24"/>
          <w:lang w:eastAsia="ru-RU"/>
        </w:rPr>
        <w:t>по специальности (код): 53.02.0_</w:t>
      </w:r>
      <w:r w:rsidRPr="00EC46AF">
        <w:rPr>
          <w:sz w:val="24"/>
          <w:szCs w:val="24"/>
          <w:lang w:eastAsia="ru-RU"/>
        </w:rPr>
        <w:t xml:space="preserve"> </w:t>
      </w:r>
    </w:p>
    <w:p w:rsidR="00C17B3A" w:rsidRPr="00EC46AF" w:rsidRDefault="00C17B3A" w:rsidP="00EC46AF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_____________________</w:t>
      </w:r>
      <w:r w:rsidRPr="00EC46AF">
        <w:rPr>
          <w:sz w:val="24"/>
          <w:szCs w:val="24"/>
          <w:lang w:eastAsia="ru-RU"/>
        </w:rPr>
        <w:t>», направления подготовки: «Музыкальное искусство 53.00.00», с очной формой реализации образовательной программы, согласно учебному плану Училища.</w:t>
      </w:r>
    </w:p>
    <w:p w:rsidR="00C17B3A" w:rsidRPr="00EC46AF" w:rsidRDefault="00C17B3A" w:rsidP="00EC46AF">
      <w:pPr>
        <w:tabs>
          <w:tab w:val="left" w:pos="0"/>
          <w:tab w:val="left" w:pos="540"/>
          <w:tab w:val="left" w:pos="993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1.2.</w:t>
      </w:r>
      <w:r w:rsidRPr="00EC46AF">
        <w:rPr>
          <w:sz w:val="24"/>
          <w:szCs w:val="24"/>
          <w:lang w:eastAsia="ru-RU"/>
        </w:rPr>
        <w:t>Срок освоения образовательной программы составляет: 3 года 10 месяцев.</w:t>
      </w:r>
    </w:p>
    <w:p w:rsidR="00C17B3A" w:rsidRPr="00EC46AF" w:rsidRDefault="00C17B3A" w:rsidP="00EC46AF">
      <w:pPr>
        <w:tabs>
          <w:tab w:val="left" w:pos="540"/>
          <w:tab w:val="left" w:pos="709"/>
        </w:tabs>
        <w:spacing w:after="0"/>
        <w:ind w:firstLine="567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1.3.После освоения Обучающимся программы профессиональной подготовки и успешного прохождения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образовательной организации до завершения им обучения в полном объеме. Оказание услуги осуществляется по адресу: Республика Мордовия, г. Саранск, ул. Гагарина, д. 108.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2. Права Исполнителя, (Заказчика/Обучающегося).</w:t>
      </w:r>
    </w:p>
    <w:p w:rsidR="00C17B3A" w:rsidRPr="00EC46AF" w:rsidRDefault="00C17B3A" w:rsidP="00EC46AF">
      <w:pPr>
        <w:spacing w:after="0"/>
        <w:ind w:firstLine="360"/>
        <w:jc w:val="center"/>
        <w:rPr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2.1.Исполнитель вправе: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2.3.Обучающемуся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46AF">
          <w:rPr>
            <w:sz w:val="24"/>
            <w:szCs w:val="24"/>
            <w:lang w:eastAsia="ru-RU"/>
          </w:rPr>
          <w:t>2012 г</w:t>
        </w:r>
      </w:smartTag>
      <w:r w:rsidRPr="00EC46AF">
        <w:rPr>
          <w:sz w:val="24"/>
          <w:szCs w:val="24"/>
          <w:lang w:eastAsia="ru-RU"/>
        </w:rPr>
        <w:t xml:space="preserve">. N 273-ФЗ "Об образовании в Российской Федерации". Обучающийся также вправе: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2.3.2.Обращаться к Исполнителю по вопросам, касающимся образовательного процесса.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3. Обязанности Исполнителя, (Заказчика/Обучающегося).</w:t>
      </w: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3.1. Исполнитель обязан: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 3.1.3.Организовать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нормативными документами, учебным планом, в том числе индивидуальным, и расписанием занятий Исполнителя.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3.1.4.Обеспечить Обучающемуся предусмотренные выбранной образовательной программой условия ее освоения.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3.1.5.Сохранить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C17B3A" w:rsidRPr="00EC46AF" w:rsidRDefault="00C17B3A" w:rsidP="00EC46AF">
      <w:pPr>
        <w:spacing w:after="0"/>
        <w:ind w:firstLine="284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 3.1.6.Принимать от Заказчика плату за образовательные услуги.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3.1.7.Обеспечить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3.2.Заказчик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3.3.Обучающийся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46AF">
          <w:rPr>
            <w:sz w:val="24"/>
            <w:szCs w:val="24"/>
            <w:lang w:eastAsia="ru-RU"/>
          </w:rPr>
          <w:t>2012 г</w:t>
        </w:r>
      </w:smartTag>
      <w:r w:rsidRPr="00EC46AF">
        <w:rPr>
          <w:sz w:val="24"/>
          <w:szCs w:val="24"/>
          <w:lang w:eastAsia="ru-RU"/>
        </w:rPr>
        <w:t xml:space="preserve">. N 273-ФЗ "Об образовании в Российской Федерации", в том числе: 3.3.1. Выполнять задания для подготовки к занятиям, предусмотренным учебным планом, в том числе индивидуальным.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3.3.2.Извещать Исполнителя о причинах отсутствия на занятиях.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3.3.3.Обучаться в образовательной организации по образовательной программе с соблюдением требований нормативных документов, учебным планом, в том числе индивидуальным, Исполнителя.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3.3.4.Соблюдать требования учредительных документов, правила внутреннего распорядка, правила охраны труда и пожарной безопасности и иные локальные нормативные акты Исполнителя.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4. Стоимость услуг, сроки и порядок их оплаты.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4.1.Стоимость платных образовательных услуг за обучение Обучающегося в месяц составляет в сумме: </w:t>
      </w:r>
      <w:r>
        <w:rPr>
          <w:sz w:val="24"/>
          <w:szCs w:val="24"/>
          <w:lang w:eastAsia="ru-RU"/>
        </w:rPr>
        <w:t>____________</w:t>
      </w:r>
      <w:r w:rsidRPr="00EC46AF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______________________________________________</w:t>
      </w:r>
      <w:r w:rsidRPr="00EC46AF">
        <w:rPr>
          <w:sz w:val="24"/>
          <w:szCs w:val="24"/>
          <w:lang w:eastAsia="ru-RU"/>
        </w:rPr>
        <w:t xml:space="preserve">).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4.2.Оплата производится до 15 числа каждого месяца после уведомления о том, что Обучающийся зачислен в число студентов Училища. Оплата осуществляется безналичным, либо наличным платежом в кассу Исполнителя.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4.3.Все расходы по переводу (перечислению) денежных средств несет Заказчик. Фактом оплаты за обучение является поступление денежных средств на расчетный счет Исполнителя, либо внесение денежных средств в кассу Исполнителя и оформления квитанции.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4.4.Оплата услуг может быть изменена по соглашению сторон, о чем составляется дополнительное соглашение к настоящему договору.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4.5.Увеличение стоимости образовательных услуг после заключения Договора на текущий учебный год не допускается.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4.6.Оплата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5. Основания изменения и расторжения договора.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5.2.Настоящий Договор может быть расторгнут по соглашению Сторон.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5.3.Настоящий Договор может быть расторгнут по инициативе Исполнителя в одностороннем порядке в случаях:  </w:t>
      </w:r>
    </w:p>
    <w:p w:rsidR="00C17B3A" w:rsidRPr="00EC46AF" w:rsidRDefault="00C17B3A" w:rsidP="00EC46AF">
      <w:pPr>
        <w:tabs>
          <w:tab w:val="num" w:pos="2204"/>
        </w:tabs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EC46AF">
        <w:rPr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 </w:t>
      </w:r>
    </w:p>
    <w:p w:rsidR="00C17B3A" w:rsidRPr="00EC46AF" w:rsidRDefault="00C17B3A" w:rsidP="00EC46AF">
      <w:pPr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2)</w:t>
      </w:r>
      <w:r w:rsidRPr="00EC46AF">
        <w:rPr>
          <w:sz w:val="24"/>
          <w:szCs w:val="24"/>
          <w:lang w:eastAsia="ru-RU"/>
        </w:rPr>
        <w:t xml:space="preserve">просрочки оплаты стоимости платных образовательных услуг;  </w:t>
      </w:r>
    </w:p>
    <w:p w:rsidR="00C17B3A" w:rsidRPr="00EC46AF" w:rsidRDefault="00C17B3A" w:rsidP="00EC46AF">
      <w:pPr>
        <w:tabs>
          <w:tab w:val="num" w:pos="2204"/>
        </w:tabs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 w:rsidRPr="00EC46AF">
        <w:rPr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 </w:t>
      </w:r>
    </w:p>
    <w:p w:rsidR="00C17B3A" w:rsidRPr="00EC46AF" w:rsidRDefault="00C17B3A" w:rsidP="00EC46AF">
      <w:pPr>
        <w:tabs>
          <w:tab w:val="num" w:pos="2204"/>
        </w:tabs>
        <w:spacing w:after="0" w:line="240" w:lineRule="auto"/>
        <w:ind w:left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4)</w:t>
      </w:r>
      <w:r w:rsidRPr="00EC46AF">
        <w:rPr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 5.4.Настоящий Договор расторгается досрочно: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5.5.Исполнитель вправе отказаться от исполнения обязательств по Договору при условии полного возмещения Заказчику убытков. </w:t>
      </w:r>
    </w:p>
    <w:p w:rsidR="00C17B3A" w:rsidRPr="00EC46AF" w:rsidRDefault="00C17B3A" w:rsidP="00EC46AF">
      <w:pPr>
        <w:spacing w:after="0"/>
        <w:ind w:firstLine="360"/>
        <w:jc w:val="both"/>
        <w:rPr>
          <w:b/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6. Ответственность Исполнителя, (Заказчика/Обучающегося).</w:t>
      </w: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6.2.1.Безвозмездного оказания образовательной услуги;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6.2.2.Соразмерного уменьшения стоимости оказанной образовательной услуги;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6.2.3.Возмещения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6.3.Заказчик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6.4.2.Поручить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6.4.3.Потребовать уменьшения стоимости образовательной услуги;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6.4.4.Расторгнуть Договор.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17B3A" w:rsidRPr="00EC46AF" w:rsidRDefault="00C17B3A" w:rsidP="00EC46AF">
      <w:pPr>
        <w:spacing w:after="0"/>
        <w:ind w:firstLine="360"/>
        <w:jc w:val="both"/>
        <w:rPr>
          <w:b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7. Срок действия договора и другие условия.</w:t>
      </w: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7.1.При подписании договора считается, что Заказчик и Обучающийся ознакомлены: с Уставом; лицензией на право ведения образовательной деятельности; правилами приёма и другими документами, регламентирующими организацию образовательного процесса Исполнителя. Заказчик и Обучающийся согласны на обработку персональных данных.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7.2.Срок действия Договора устанавливается с </w:t>
      </w:r>
      <w:r>
        <w:rPr>
          <w:sz w:val="24"/>
          <w:szCs w:val="24"/>
          <w:lang w:eastAsia="ru-RU"/>
        </w:rPr>
        <w:t>«___»_________________ 20_____г.</w:t>
      </w:r>
      <w:r w:rsidRPr="00EC46AF">
        <w:rPr>
          <w:sz w:val="24"/>
          <w:szCs w:val="24"/>
          <w:lang w:eastAsia="ru-RU"/>
        </w:rPr>
        <w:t xml:space="preserve"> до момента окончания образовательного процесса по подготовке Обучающегося в соответствии с условиями по настоящему Договору.</w:t>
      </w: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8.Заключительные положения.</w:t>
      </w: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8.2.Под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8.3.Настоящий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8.4.Изменения Договора оформляются дополнительными соглашениями к Договору.</w:t>
      </w:r>
    </w:p>
    <w:p w:rsidR="00C17B3A" w:rsidRPr="00EC46AF" w:rsidRDefault="00C17B3A" w:rsidP="00EC46AF">
      <w:pPr>
        <w:spacing w:after="0"/>
        <w:ind w:firstLine="360"/>
        <w:jc w:val="both"/>
        <w:rPr>
          <w:sz w:val="24"/>
          <w:szCs w:val="24"/>
          <w:lang w:eastAsia="ru-RU"/>
        </w:rPr>
      </w:pPr>
    </w:p>
    <w:p w:rsidR="00C17B3A" w:rsidRPr="00EC46AF" w:rsidRDefault="00C17B3A" w:rsidP="00EC46AF">
      <w:pPr>
        <w:spacing w:after="0"/>
        <w:ind w:firstLine="360"/>
        <w:jc w:val="center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9. Адреса и реквизиты сторон.</w:t>
      </w:r>
    </w:p>
    <w:p w:rsidR="00C17B3A" w:rsidRPr="00EC46AF" w:rsidRDefault="00C17B3A" w:rsidP="00EC46AF">
      <w:pPr>
        <w:spacing w:after="0" w:line="240" w:lineRule="auto"/>
        <w:rPr>
          <w:szCs w:val="24"/>
          <w:lang w:eastAsia="ru-RU"/>
        </w:rPr>
      </w:pPr>
    </w:p>
    <w:p w:rsidR="00C17B3A" w:rsidRPr="00EC46AF" w:rsidRDefault="00C17B3A" w:rsidP="00EC46AF">
      <w:pPr>
        <w:spacing w:after="0" w:line="240" w:lineRule="auto"/>
        <w:rPr>
          <w:b/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Исполнитель: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  <w:t>Заказчик:</w:t>
      </w:r>
    </w:p>
    <w:p w:rsidR="00C17B3A" w:rsidRPr="00EC46AF" w:rsidRDefault="00C17B3A" w:rsidP="00EC46AF">
      <w:pPr>
        <w:spacing w:after="0" w:line="240" w:lineRule="auto"/>
        <w:rPr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ГБПОУ РМ «Саранское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b/>
          <w:sz w:val="24"/>
          <w:szCs w:val="24"/>
          <w:lang w:eastAsia="ru-RU"/>
        </w:rPr>
        <w:t>музыкальное училище имени Л.П. Кирюкова»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 xml:space="preserve">Ф.И.О. </w:t>
      </w:r>
      <w:r>
        <w:rPr>
          <w:sz w:val="24"/>
          <w:szCs w:val="24"/>
          <w:lang w:eastAsia="ru-RU"/>
        </w:rPr>
        <w:t>_______________________</w:t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430027, Республика Мордовия,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Дата рождения: _______________</w:t>
      </w:r>
    </w:p>
    <w:p w:rsidR="00C17B3A" w:rsidRPr="00EC46AF" w:rsidRDefault="00C17B3A" w:rsidP="00EC46AF">
      <w:pPr>
        <w:spacing w:after="0" w:line="240" w:lineRule="auto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г. Саранск, ул. Гагарина, д.108</w:t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  <w:t xml:space="preserve">Адрес: </w:t>
      </w:r>
      <w:r>
        <w:rPr>
          <w:sz w:val="24"/>
          <w:szCs w:val="24"/>
          <w:lang w:eastAsia="ru-RU"/>
        </w:rPr>
        <w:t>_______________________</w:t>
      </w:r>
    </w:p>
    <w:p w:rsidR="00C17B3A" w:rsidRPr="00EC46AF" w:rsidRDefault="00C17B3A" w:rsidP="00EC46AF">
      <w:pPr>
        <w:spacing w:after="0" w:line="240" w:lineRule="auto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ОГРН: 1021300975981                                                        </w:t>
      </w:r>
      <w:r>
        <w:rPr>
          <w:sz w:val="24"/>
          <w:szCs w:val="24"/>
          <w:lang w:eastAsia="ru-RU"/>
        </w:rPr>
        <w:t>_____________________________</w:t>
      </w:r>
    </w:p>
    <w:p w:rsidR="00C17B3A" w:rsidRPr="00EC46AF" w:rsidRDefault="00C17B3A" w:rsidP="00EC46AF">
      <w:pPr>
        <w:spacing w:after="0" w:line="240" w:lineRule="auto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ИНН: 1326147850                                                                Данные паспорта: </w:t>
      </w:r>
      <w:r>
        <w:rPr>
          <w:sz w:val="24"/>
          <w:szCs w:val="24"/>
          <w:lang w:eastAsia="ru-RU"/>
        </w:rPr>
        <w:t>_____________</w:t>
      </w:r>
    </w:p>
    <w:p w:rsidR="00C17B3A" w:rsidRPr="00EC46AF" w:rsidRDefault="00C17B3A" w:rsidP="00EC46AF">
      <w:pPr>
        <w:spacing w:after="0" w:line="240" w:lineRule="auto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 xml:space="preserve">КПП: 132601001                                                                  </w:t>
      </w:r>
      <w:r>
        <w:rPr>
          <w:sz w:val="24"/>
          <w:szCs w:val="24"/>
          <w:lang w:eastAsia="ru-RU"/>
        </w:rPr>
        <w:t>_____________________________</w:t>
      </w:r>
    </w:p>
    <w:p w:rsidR="00C17B3A" w:rsidRPr="00EC46AF" w:rsidRDefault="00C17B3A" w:rsidP="00EC46AF">
      <w:pPr>
        <w:spacing w:after="0" w:line="240" w:lineRule="auto"/>
        <w:ind w:left="5664" w:hanging="5664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БИК: 048952001</w:t>
      </w:r>
      <w:r w:rsidRPr="00EC46AF">
        <w:rPr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_____________________________</w:t>
      </w:r>
      <w:r w:rsidRPr="00EC46AF">
        <w:rPr>
          <w:sz w:val="24"/>
          <w:szCs w:val="24"/>
          <w:lang w:eastAsia="ru-RU"/>
        </w:rPr>
        <w:t xml:space="preserve"> </w:t>
      </w:r>
    </w:p>
    <w:p w:rsidR="00C17B3A" w:rsidRPr="00EC46AF" w:rsidRDefault="00C17B3A" w:rsidP="00EC46AF">
      <w:pPr>
        <w:tabs>
          <w:tab w:val="left" w:pos="3240"/>
        </w:tabs>
        <w:spacing w:after="0" w:line="240" w:lineRule="auto"/>
        <w:ind w:left="5664" w:hanging="5664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ОКПО: 02178541</w:t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_____________________________</w:t>
      </w:r>
    </w:p>
    <w:p w:rsidR="00C17B3A" w:rsidRPr="00EC46AF" w:rsidRDefault="00C17B3A" w:rsidP="00EC46AF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rPr>
          <w:b/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ОКТМО: 89701000001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2F12C9">
        <w:rPr>
          <w:sz w:val="24"/>
          <w:szCs w:val="24"/>
          <w:lang w:eastAsia="ru-RU"/>
        </w:rPr>
        <w:t>Тел: ________________________</w:t>
      </w:r>
    </w:p>
    <w:p w:rsidR="00C17B3A" w:rsidRPr="00EC46AF" w:rsidRDefault="00C17B3A" w:rsidP="00EC46AF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rPr>
          <w:b/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р/с №40601810452893000002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</w:p>
    <w:p w:rsidR="00C17B3A" w:rsidRPr="00EC46AF" w:rsidRDefault="00C17B3A" w:rsidP="00EC46AF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rPr>
          <w:b/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в</w:t>
      </w:r>
      <w:r w:rsidRPr="00EC46AF">
        <w:rPr>
          <w:b/>
          <w:sz w:val="24"/>
          <w:szCs w:val="24"/>
          <w:lang w:eastAsia="ru-RU"/>
        </w:rPr>
        <w:t xml:space="preserve"> </w:t>
      </w:r>
      <w:r w:rsidRPr="00EC46AF">
        <w:rPr>
          <w:sz w:val="24"/>
          <w:szCs w:val="24"/>
          <w:lang w:eastAsia="ru-RU"/>
        </w:rPr>
        <w:t>Отделении – НБ Республики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>___________     ________________</w:t>
      </w:r>
    </w:p>
    <w:p w:rsidR="00C17B3A" w:rsidRPr="00EC46AF" w:rsidRDefault="00C17B3A" w:rsidP="00EC46AF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Мордовия г. Саранск</w:t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b/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>(подпись)</w:t>
      </w:r>
      <w:r w:rsidRPr="00EC46AF">
        <w:rPr>
          <w:sz w:val="24"/>
          <w:szCs w:val="24"/>
          <w:lang w:eastAsia="ru-RU"/>
        </w:rPr>
        <w:tab/>
        <w:t>(Ф.И.О.)</w:t>
      </w:r>
      <w:r w:rsidRPr="00EC46AF">
        <w:rPr>
          <w:b/>
          <w:sz w:val="24"/>
          <w:szCs w:val="24"/>
          <w:lang w:eastAsia="ru-RU"/>
        </w:rPr>
        <w:tab/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л/с 20851851031 в Минфине</w:t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  <w:t>______________</w:t>
      </w:r>
    </w:p>
    <w:p w:rsidR="00C17B3A" w:rsidRPr="00EC46AF" w:rsidRDefault="00C17B3A" w:rsidP="00EC46AF">
      <w:pPr>
        <w:tabs>
          <w:tab w:val="left" w:pos="6270"/>
        </w:tabs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Республики Мордовия</w:t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  <w:t>(дата)</w:t>
      </w:r>
      <w:bookmarkStart w:id="0" w:name="_GoBack"/>
      <w:bookmarkEnd w:id="0"/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val="en-US" w:eastAsia="ru-RU"/>
        </w:rPr>
      </w:pPr>
      <w:r w:rsidRPr="00EC46AF">
        <w:rPr>
          <w:sz w:val="24"/>
          <w:szCs w:val="24"/>
          <w:lang w:eastAsia="ru-RU"/>
        </w:rPr>
        <w:t>Тел</w:t>
      </w:r>
      <w:r w:rsidRPr="00EC46AF">
        <w:rPr>
          <w:sz w:val="24"/>
          <w:szCs w:val="24"/>
          <w:lang w:val="en-US" w:eastAsia="ru-RU"/>
        </w:rPr>
        <w:t>.: 8 (8342) 33-30-40/33-30-29,33-30-22</w:t>
      </w:r>
      <w:r w:rsidRPr="00EC46AF">
        <w:rPr>
          <w:sz w:val="24"/>
          <w:szCs w:val="24"/>
          <w:lang w:val="en-US" w:eastAsia="ru-RU"/>
        </w:rPr>
        <w:tab/>
      </w:r>
      <w:r w:rsidRPr="00EC46AF">
        <w:rPr>
          <w:sz w:val="24"/>
          <w:szCs w:val="24"/>
          <w:lang w:val="en-US" w:eastAsia="ru-RU"/>
        </w:rPr>
        <w:tab/>
      </w:r>
      <w:r w:rsidRPr="00EC46AF">
        <w:rPr>
          <w:sz w:val="24"/>
          <w:szCs w:val="24"/>
          <w:lang w:val="en-US" w:eastAsia="ru-RU"/>
        </w:rPr>
        <w:tab/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val="en-US" w:eastAsia="ru-RU"/>
        </w:rPr>
      </w:pPr>
      <w:r w:rsidRPr="00EC46AF">
        <w:rPr>
          <w:sz w:val="24"/>
          <w:szCs w:val="24"/>
          <w:lang w:val="en-US" w:eastAsia="ru-RU"/>
        </w:rPr>
        <w:t xml:space="preserve">e-mail: </w:t>
      </w:r>
      <w:hyperlink r:id="rId5" w:history="1">
        <w:r w:rsidRPr="00EC46AF">
          <w:rPr>
            <w:color w:val="0000FF"/>
            <w:sz w:val="24"/>
            <w:szCs w:val="24"/>
            <w:u w:val="single"/>
            <w:lang w:val="en-US" w:eastAsia="ru-RU"/>
          </w:rPr>
          <w:t>muzuchkirukov@mail.ru</w:t>
        </w:r>
      </w:hyperlink>
      <w:r w:rsidRPr="00EC46AF">
        <w:rPr>
          <w:sz w:val="24"/>
          <w:szCs w:val="24"/>
          <w:lang w:val="en-US" w:eastAsia="ru-RU"/>
        </w:rPr>
        <w:tab/>
      </w:r>
      <w:r w:rsidRPr="00EC46AF">
        <w:rPr>
          <w:sz w:val="24"/>
          <w:szCs w:val="24"/>
          <w:lang w:val="en-US" w:eastAsia="ru-RU"/>
        </w:rPr>
        <w:tab/>
      </w:r>
      <w:r w:rsidRPr="00EC46AF">
        <w:rPr>
          <w:sz w:val="24"/>
          <w:szCs w:val="24"/>
          <w:lang w:val="en-US" w:eastAsia="ru-RU"/>
        </w:rPr>
        <w:tab/>
        <w:t xml:space="preserve">   </w:t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Директор</w:t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___________/О.Е. Симкина</w:t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>М.П.</w:t>
      </w:r>
    </w:p>
    <w:p w:rsidR="00C17B3A" w:rsidRPr="00EC46AF" w:rsidRDefault="00C17B3A" w:rsidP="00EC46AF">
      <w:pPr>
        <w:spacing w:after="0" w:line="240" w:lineRule="auto"/>
        <w:ind w:left="4248" w:hanging="4248"/>
        <w:rPr>
          <w:sz w:val="24"/>
          <w:szCs w:val="24"/>
          <w:lang w:eastAsia="ru-RU"/>
        </w:rPr>
      </w:pP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</w:r>
      <w:r w:rsidRPr="00EC46AF">
        <w:rPr>
          <w:sz w:val="24"/>
          <w:szCs w:val="24"/>
          <w:lang w:eastAsia="ru-RU"/>
        </w:rPr>
        <w:tab/>
        <w:t xml:space="preserve"> </w:t>
      </w:r>
    </w:p>
    <w:sectPr w:rsidR="00C17B3A" w:rsidRPr="00EC46AF" w:rsidSect="00FD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577"/>
    <w:multiLevelType w:val="multilevel"/>
    <w:tmpl w:val="8C38D2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6D1802EC"/>
    <w:multiLevelType w:val="hybridMultilevel"/>
    <w:tmpl w:val="55702FD0"/>
    <w:lvl w:ilvl="0" w:tplc="04190011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CC2809"/>
    <w:multiLevelType w:val="hybridMultilevel"/>
    <w:tmpl w:val="330A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AF"/>
    <w:rsid w:val="000004D9"/>
    <w:rsid w:val="00001AC1"/>
    <w:rsid w:val="00001B51"/>
    <w:rsid w:val="00002168"/>
    <w:rsid w:val="000021BB"/>
    <w:rsid w:val="000023B9"/>
    <w:rsid w:val="0000283D"/>
    <w:rsid w:val="000036DF"/>
    <w:rsid w:val="00003954"/>
    <w:rsid w:val="00004093"/>
    <w:rsid w:val="00005A3F"/>
    <w:rsid w:val="00006913"/>
    <w:rsid w:val="000113AD"/>
    <w:rsid w:val="00011D8D"/>
    <w:rsid w:val="0001268F"/>
    <w:rsid w:val="000136E7"/>
    <w:rsid w:val="000144CF"/>
    <w:rsid w:val="00014B4D"/>
    <w:rsid w:val="0001543B"/>
    <w:rsid w:val="0001547E"/>
    <w:rsid w:val="0001564B"/>
    <w:rsid w:val="00017ACB"/>
    <w:rsid w:val="00017B79"/>
    <w:rsid w:val="00020078"/>
    <w:rsid w:val="00020528"/>
    <w:rsid w:val="000214A8"/>
    <w:rsid w:val="000214B5"/>
    <w:rsid w:val="00021C10"/>
    <w:rsid w:val="00021D47"/>
    <w:rsid w:val="00022347"/>
    <w:rsid w:val="000234C7"/>
    <w:rsid w:val="00023F5A"/>
    <w:rsid w:val="0002421A"/>
    <w:rsid w:val="00024E6E"/>
    <w:rsid w:val="00025A2F"/>
    <w:rsid w:val="00026D95"/>
    <w:rsid w:val="0002715C"/>
    <w:rsid w:val="000276C0"/>
    <w:rsid w:val="00027707"/>
    <w:rsid w:val="00030BD0"/>
    <w:rsid w:val="00030F15"/>
    <w:rsid w:val="000310D3"/>
    <w:rsid w:val="00031354"/>
    <w:rsid w:val="00031409"/>
    <w:rsid w:val="000317DD"/>
    <w:rsid w:val="00031C90"/>
    <w:rsid w:val="000322A3"/>
    <w:rsid w:val="000329AE"/>
    <w:rsid w:val="000332D3"/>
    <w:rsid w:val="00033919"/>
    <w:rsid w:val="0003396C"/>
    <w:rsid w:val="0003469D"/>
    <w:rsid w:val="00035B0A"/>
    <w:rsid w:val="00035C20"/>
    <w:rsid w:val="00036144"/>
    <w:rsid w:val="00036F21"/>
    <w:rsid w:val="00040E09"/>
    <w:rsid w:val="00042B38"/>
    <w:rsid w:val="000443E0"/>
    <w:rsid w:val="00045B25"/>
    <w:rsid w:val="00046164"/>
    <w:rsid w:val="00046920"/>
    <w:rsid w:val="00047130"/>
    <w:rsid w:val="00047EE5"/>
    <w:rsid w:val="0005044D"/>
    <w:rsid w:val="00050906"/>
    <w:rsid w:val="00050C5E"/>
    <w:rsid w:val="000513E5"/>
    <w:rsid w:val="000525B8"/>
    <w:rsid w:val="000528E0"/>
    <w:rsid w:val="0005377D"/>
    <w:rsid w:val="00054342"/>
    <w:rsid w:val="00057680"/>
    <w:rsid w:val="000616A3"/>
    <w:rsid w:val="00061FA2"/>
    <w:rsid w:val="0006249F"/>
    <w:rsid w:val="00063540"/>
    <w:rsid w:val="00063E39"/>
    <w:rsid w:val="00064E49"/>
    <w:rsid w:val="00065116"/>
    <w:rsid w:val="000652D0"/>
    <w:rsid w:val="00066040"/>
    <w:rsid w:val="000674E9"/>
    <w:rsid w:val="0007080A"/>
    <w:rsid w:val="00070B10"/>
    <w:rsid w:val="00070B11"/>
    <w:rsid w:val="0007248F"/>
    <w:rsid w:val="000724C3"/>
    <w:rsid w:val="0007302A"/>
    <w:rsid w:val="00073053"/>
    <w:rsid w:val="000737D6"/>
    <w:rsid w:val="00073A8B"/>
    <w:rsid w:val="00073C8E"/>
    <w:rsid w:val="00073F0C"/>
    <w:rsid w:val="00075029"/>
    <w:rsid w:val="0007543B"/>
    <w:rsid w:val="0007585C"/>
    <w:rsid w:val="00075A2A"/>
    <w:rsid w:val="00075BF2"/>
    <w:rsid w:val="00075CFE"/>
    <w:rsid w:val="000760A5"/>
    <w:rsid w:val="0007621D"/>
    <w:rsid w:val="00076E71"/>
    <w:rsid w:val="00076F0E"/>
    <w:rsid w:val="00077CC5"/>
    <w:rsid w:val="0008034C"/>
    <w:rsid w:val="00081016"/>
    <w:rsid w:val="00082409"/>
    <w:rsid w:val="000826C5"/>
    <w:rsid w:val="000830AC"/>
    <w:rsid w:val="0008329D"/>
    <w:rsid w:val="00083793"/>
    <w:rsid w:val="00084343"/>
    <w:rsid w:val="000847DD"/>
    <w:rsid w:val="00084E40"/>
    <w:rsid w:val="0008532A"/>
    <w:rsid w:val="0008536C"/>
    <w:rsid w:val="00085438"/>
    <w:rsid w:val="00085F6B"/>
    <w:rsid w:val="0008641F"/>
    <w:rsid w:val="000870D6"/>
    <w:rsid w:val="0008726E"/>
    <w:rsid w:val="000873FF"/>
    <w:rsid w:val="0009097B"/>
    <w:rsid w:val="00090C9C"/>
    <w:rsid w:val="00091AD3"/>
    <w:rsid w:val="00091F33"/>
    <w:rsid w:val="000925F7"/>
    <w:rsid w:val="00093603"/>
    <w:rsid w:val="00094088"/>
    <w:rsid w:val="000945D2"/>
    <w:rsid w:val="000960AF"/>
    <w:rsid w:val="00096455"/>
    <w:rsid w:val="0009686D"/>
    <w:rsid w:val="00096A6B"/>
    <w:rsid w:val="00096C98"/>
    <w:rsid w:val="00096FBA"/>
    <w:rsid w:val="000976B8"/>
    <w:rsid w:val="00097732"/>
    <w:rsid w:val="00097AA7"/>
    <w:rsid w:val="000A0301"/>
    <w:rsid w:val="000A043E"/>
    <w:rsid w:val="000A0790"/>
    <w:rsid w:val="000A2186"/>
    <w:rsid w:val="000A37D6"/>
    <w:rsid w:val="000A3DF9"/>
    <w:rsid w:val="000A3F9E"/>
    <w:rsid w:val="000A42BD"/>
    <w:rsid w:val="000A46C4"/>
    <w:rsid w:val="000A4BAE"/>
    <w:rsid w:val="000A51E8"/>
    <w:rsid w:val="000A614A"/>
    <w:rsid w:val="000A663C"/>
    <w:rsid w:val="000A671B"/>
    <w:rsid w:val="000A6787"/>
    <w:rsid w:val="000A6A1E"/>
    <w:rsid w:val="000A7D0F"/>
    <w:rsid w:val="000B05F9"/>
    <w:rsid w:val="000B156C"/>
    <w:rsid w:val="000B1849"/>
    <w:rsid w:val="000B34CC"/>
    <w:rsid w:val="000B3613"/>
    <w:rsid w:val="000B37F9"/>
    <w:rsid w:val="000B3CAA"/>
    <w:rsid w:val="000B3EE3"/>
    <w:rsid w:val="000B40C6"/>
    <w:rsid w:val="000B48A0"/>
    <w:rsid w:val="000B5119"/>
    <w:rsid w:val="000B5490"/>
    <w:rsid w:val="000B5BB7"/>
    <w:rsid w:val="000B5C37"/>
    <w:rsid w:val="000B6FE9"/>
    <w:rsid w:val="000B7D5B"/>
    <w:rsid w:val="000C0037"/>
    <w:rsid w:val="000C0234"/>
    <w:rsid w:val="000C0957"/>
    <w:rsid w:val="000C0B87"/>
    <w:rsid w:val="000C0F43"/>
    <w:rsid w:val="000C17A6"/>
    <w:rsid w:val="000C3A8D"/>
    <w:rsid w:val="000C3AD2"/>
    <w:rsid w:val="000C3F4D"/>
    <w:rsid w:val="000C41EA"/>
    <w:rsid w:val="000C48D1"/>
    <w:rsid w:val="000C4AB7"/>
    <w:rsid w:val="000C527D"/>
    <w:rsid w:val="000C5489"/>
    <w:rsid w:val="000C5C64"/>
    <w:rsid w:val="000C643C"/>
    <w:rsid w:val="000C6500"/>
    <w:rsid w:val="000C6765"/>
    <w:rsid w:val="000C6F48"/>
    <w:rsid w:val="000D1485"/>
    <w:rsid w:val="000D14B4"/>
    <w:rsid w:val="000D4621"/>
    <w:rsid w:val="000D63D2"/>
    <w:rsid w:val="000D7329"/>
    <w:rsid w:val="000E02EC"/>
    <w:rsid w:val="000E0B78"/>
    <w:rsid w:val="000E1B98"/>
    <w:rsid w:val="000E1FB0"/>
    <w:rsid w:val="000E3523"/>
    <w:rsid w:val="000E3E8D"/>
    <w:rsid w:val="000E42EF"/>
    <w:rsid w:val="000E5597"/>
    <w:rsid w:val="000E578F"/>
    <w:rsid w:val="000F0F94"/>
    <w:rsid w:val="000F1CA2"/>
    <w:rsid w:val="000F236A"/>
    <w:rsid w:val="000F3335"/>
    <w:rsid w:val="000F35C9"/>
    <w:rsid w:val="000F3AF7"/>
    <w:rsid w:val="000F3BA8"/>
    <w:rsid w:val="000F448B"/>
    <w:rsid w:val="000F61FC"/>
    <w:rsid w:val="000F6803"/>
    <w:rsid w:val="000F6C93"/>
    <w:rsid w:val="00101289"/>
    <w:rsid w:val="001013E1"/>
    <w:rsid w:val="00101BA3"/>
    <w:rsid w:val="001025DE"/>
    <w:rsid w:val="00103045"/>
    <w:rsid w:val="00103340"/>
    <w:rsid w:val="00103771"/>
    <w:rsid w:val="0010430B"/>
    <w:rsid w:val="00104C22"/>
    <w:rsid w:val="00105455"/>
    <w:rsid w:val="00105521"/>
    <w:rsid w:val="00105B14"/>
    <w:rsid w:val="001063E3"/>
    <w:rsid w:val="0010689C"/>
    <w:rsid w:val="00106CE5"/>
    <w:rsid w:val="00106D48"/>
    <w:rsid w:val="001074C8"/>
    <w:rsid w:val="001075A9"/>
    <w:rsid w:val="00107742"/>
    <w:rsid w:val="00110699"/>
    <w:rsid w:val="00110B4F"/>
    <w:rsid w:val="00111217"/>
    <w:rsid w:val="0011202F"/>
    <w:rsid w:val="00112814"/>
    <w:rsid w:val="00112820"/>
    <w:rsid w:val="00113CD2"/>
    <w:rsid w:val="001154CD"/>
    <w:rsid w:val="00116985"/>
    <w:rsid w:val="00116D19"/>
    <w:rsid w:val="00117575"/>
    <w:rsid w:val="00117A70"/>
    <w:rsid w:val="001204DB"/>
    <w:rsid w:val="00122405"/>
    <w:rsid w:val="0012292C"/>
    <w:rsid w:val="001236F8"/>
    <w:rsid w:val="00123E2C"/>
    <w:rsid w:val="001246F2"/>
    <w:rsid w:val="00125ACE"/>
    <w:rsid w:val="00125C0B"/>
    <w:rsid w:val="00126A0C"/>
    <w:rsid w:val="00126F95"/>
    <w:rsid w:val="00127557"/>
    <w:rsid w:val="00127570"/>
    <w:rsid w:val="0012781B"/>
    <w:rsid w:val="00127C77"/>
    <w:rsid w:val="001305C3"/>
    <w:rsid w:val="00130E75"/>
    <w:rsid w:val="0013147E"/>
    <w:rsid w:val="001317E2"/>
    <w:rsid w:val="001328B2"/>
    <w:rsid w:val="00132DC7"/>
    <w:rsid w:val="00134517"/>
    <w:rsid w:val="00134AD4"/>
    <w:rsid w:val="00134C9E"/>
    <w:rsid w:val="00135C80"/>
    <w:rsid w:val="00136751"/>
    <w:rsid w:val="00136A08"/>
    <w:rsid w:val="00136B9B"/>
    <w:rsid w:val="00136F30"/>
    <w:rsid w:val="00137912"/>
    <w:rsid w:val="0014000C"/>
    <w:rsid w:val="00140191"/>
    <w:rsid w:val="0014095C"/>
    <w:rsid w:val="00140B3F"/>
    <w:rsid w:val="001411AA"/>
    <w:rsid w:val="0014131C"/>
    <w:rsid w:val="0014166B"/>
    <w:rsid w:val="001417E3"/>
    <w:rsid w:val="001425CA"/>
    <w:rsid w:val="001430F7"/>
    <w:rsid w:val="00143E12"/>
    <w:rsid w:val="0014440B"/>
    <w:rsid w:val="00146400"/>
    <w:rsid w:val="00146459"/>
    <w:rsid w:val="00147C15"/>
    <w:rsid w:val="00147D89"/>
    <w:rsid w:val="00150880"/>
    <w:rsid w:val="00151BA2"/>
    <w:rsid w:val="00152094"/>
    <w:rsid w:val="001520C9"/>
    <w:rsid w:val="0015390C"/>
    <w:rsid w:val="0015392A"/>
    <w:rsid w:val="001541C0"/>
    <w:rsid w:val="00154321"/>
    <w:rsid w:val="00155923"/>
    <w:rsid w:val="00155AF9"/>
    <w:rsid w:val="00155C62"/>
    <w:rsid w:val="001560A0"/>
    <w:rsid w:val="00156602"/>
    <w:rsid w:val="001567C6"/>
    <w:rsid w:val="001569F1"/>
    <w:rsid w:val="00156F15"/>
    <w:rsid w:val="00157959"/>
    <w:rsid w:val="001606DD"/>
    <w:rsid w:val="00160B71"/>
    <w:rsid w:val="00162A43"/>
    <w:rsid w:val="00162AFD"/>
    <w:rsid w:val="001635BB"/>
    <w:rsid w:val="00163899"/>
    <w:rsid w:val="00164245"/>
    <w:rsid w:val="0016468D"/>
    <w:rsid w:val="00166E09"/>
    <w:rsid w:val="00167AF3"/>
    <w:rsid w:val="00167E14"/>
    <w:rsid w:val="00170DF3"/>
    <w:rsid w:val="0017127A"/>
    <w:rsid w:val="00171A8D"/>
    <w:rsid w:val="00171BFB"/>
    <w:rsid w:val="001723A8"/>
    <w:rsid w:val="00172D38"/>
    <w:rsid w:val="00172E7D"/>
    <w:rsid w:val="00172EF2"/>
    <w:rsid w:val="00173041"/>
    <w:rsid w:val="0017374D"/>
    <w:rsid w:val="0017495D"/>
    <w:rsid w:val="00174A5F"/>
    <w:rsid w:val="00175771"/>
    <w:rsid w:val="00176581"/>
    <w:rsid w:val="00176DE3"/>
    <w:rsid w:val="00177D62"/>
    <w:rsid w:val="00181304"/>
    <w:rsid w:val="001829D6"/>
    <w:rsid w:val="00182CDE"/>
    <w:rsid w:val="001835DE"/>
    <w:rsid w:val="00183C87"/>
    <w:rsid w:val="00187036"/>
    <w:rsid w:val="0018784E"/>
    <w:rsid w:val="00187B1D"/>
    <w:rsid w:val="00190897"/>
    <w:rsid w:val="00191220"/>
    <w:rsid w:val="0019197D"/>
    <w:rsid w:val="00191E40"/>
    <w:rsid w:val="0019205B"/>
    <w:rsid w:val="0019232D"/>
    <w:rsid w:val="0019249C"/>
    <w:rsid w:val="00192755"/>
    <w:rsid w:val="00192D6F"/>
    <w:rsid w:val="00193EE6"/>
    <w:rsid w:val="0019525C"/>
    <w:rsid w:val="0019568F"/>
    <w:rsid w:val="001969CB"/>
    <w:rsid w:val="001970EF"/>
    <w:rsid w:val="0019735F"/>
    <w:rsid w:val="00197E4E"/>
    <w:rsid w:val="00197ED5"/>
    <w:rsid w:val="001A014C"/>
    <w:rsid w:val="001A150F"/>
    <w:rsid w:val="001A19C8"/>
    <w:rsid w:val="001A298D"/>
    <w:rsid w:val="001A2BDF"/>
    <w:rsid w:val="001A2FF3"/>
    <w:rsid w:val="001A3212"/>
    <w:rsid w:val="001A36E3"/>
    <w:rsid w:val="001A39B8"/>
    <w:rsid w:val="001A42AA"/>
    <w:rsid w:val="001A4698"/>
    <w:rsid w:val="001A4C6C"/>
    <w:rsid w:val="001A5629"/>
    <w:rsid w:val="001A58D5"/>
    <w:rsid w:val="001A5BDD"/>
    <w:rsid w:val="001A6922"/>
    <w:rsid w:val="001A6ABD"/>
    <w:rsid w:val="001A6B1E"/>
    <w:rsid w:val="001A76E3"/>
    <w:rsid w:val="001A7BB0"/>
    <w:rsid w:val="001A7E6E"/>
    <w:rsid w:val="001B1720"/>
    <w:rsid w:val="001B18B3"/>
    <w:rsid w:val="001B1EC5"/>
    <w:rsid w:val="001B1FD8"/>
    <w:rsid w:val="001B487C"/>
    <w:rsid w:val="001B509E"/>
    <w:rsid w:val="001B55CC"/>
    <w:rsid w:val="001B578F"/>
    <w:rsid w:val="001B585D"/>
    <w:rsid w:val="001B5D6E"/>
    <w:rsid w:val="001B66B4"/>
    <w:rsid w:val="001B6A3E"/>
    <w:rsid w:val="001B71C2"/>
    <w:rsid w:val="001C023B"/>
    <w:rsid w:val="001C0946"/>
    <w:rsid w:val="001C0EED"/>
    <w:rsid w:val="001C20CB"/>
    <w:rsid w:val="001C294A"/>
    <w:rsid w:val="001C38C4"/>
    <w:rsid w:val="001C4C12"/>
    <w:rsid w:val="001C5F5A"/>
    <w:rsid w:val="001C5FBD"/>
    <w:rsid w:val="001C685A"/>
    <w:rsid w:val="001C75A5"/>
    <w:rsid w:val="001C7799"/>
    <w:rsid w:val="001C7E2D"/>
    <w:rsid w:val="001D06D3"/>
    <w:rsid w:val="001D236B"/>
    <w:rsid w:val="001D4053"/>
    <w:rsid w:val="001D52C3"/>
    <w:rsid w:val="001D546D"/>
    <w:rsid w:val="001D5765"/>
    <w:rsid w:val="001D5B94"/>
    <w:rsid w:val="001D7390"/>
    <w:rsid w:val="001D789C"/>
    <w:rsid w:val="001E10C7"/>
    <w:rsid w:val="001E169B"/>
    <w:rsid w:val="001E1C49"/>
    <w:rsid w:val="001E1E89"/>
    <w:rsid w:val="001E4863"/>
    <w:rsid w:val="001E4F98"/>
    <w:rsid w:val="001E5272"/>
    <w:rsid w:val="001E736C"/>
    <w:rsid w:val="001E76C6"/>
    <w:rsid w:val="001E7CDE"/>
    <w:rsid w:val="001F05B7"/>
    <w:rsid w:val="001F19A1"/>
    <w:rsid w:val="001F1DCB"/>
    <w:rsid w:val="001F273D"/>
    <w:rsid w:val="001F3946"/>
    <w:rsid w:val="001F41AF"/>
    <w:rsid w:val="001F4D86"/>
    <w:rsid w:val="001F5865"/>
    <w:rsid w:val="001F7192"/>
    <w:rsid w:val="001F720B"/>
    <w:rsid w:val="001F75EE"/>
    <w:rsid w:val="00200272"/>
    <w:rsid w:val="002006DF"/>
    <w:rsid w:val="00200F3B"/>
    <w:rsid w:val="00202093"/>
    <w:rsid w:val="00202EBA"/>
    <w:rsid w:val="0020396A"/>
    <w:rsid w:val="00203B11"/>
    <w:rsid w:val="00204AEE"/>
    <w:rsid w:val="002055BA"/>
    <w:rsid w:val="0020591A"/>
    <w:rsid w:val="00205C34"/>
    <w:rsid w:val="00205E8D"/>
    <w:rsid w:val="002072A1"/>
    <w:rsid w:val="00207860"/>
    <w:rsid w:val="002100AB"/>
    <w:rsid w:val="00210F39"/>
    <w:rsid w:val="00212490"/>
    <w:rsid w:val="00212BCA"/>
    <w:rsid w:val="002141BF"/>
    <w:rsid w:val="00214608"/>
    <w:rsid w:val="00215F5D"/>
    <w:rsid w:val="002176B4"/>
    <w:rsid w:val="00217A95"/>
    <w:rsid w:val="00217EF1"/>
    <w:rsid w:val="00220272"/>
    <w:rsid w:val="00220A71"/>
    <w:rsid w:val="00222741"/>
    <w:rsid w:val="00223626"/>
    <w:rsid w:val="00223EBB"/>
    <w:rsid w:val="00223FCF"/>
    <w:rsid w:val="002244CA"/>
    <w:rsid w:val="0022468B"/>
    <w:rsid w:val="00224884"/>
    <w:rsid w:val="0022519C"/>
    <w:rsid w:val="002259EE"/>
    <w:rsid w:val="00225E47"/>
    <w:rsid w:val="002269EB"/>
    <w:rsid w:val="00226AB8"/>
    <w:rsid w:val="00226CC0"/>
    <w:rsid w:val="00232236"/>
    <w:rsid w:val="00232A54"/>
    <w:rsid w:val="00232C29"/>
    <w:rsid w:val="00232D13"/>
    <w:rsid w:val="00232DC2"/>
    <w:rsid w:val="00232E2A"/>
    <w:rsid w:val="00233210"/>
    <w:rsid w:val="00234215"/>
    <w:rsid w:val="00235A36"/>
    <w:rsid w:val="00236269"/>
    <w:rsid w:val="00236876"/>
    <w:rsid w:val="002378F1"/>
    <w:rsid w:val="00237F40"/>
    <w:rsid w:val="0024307B"/>
    <w:rsid w:val="002430E9"/>
    <w:rsid w:val="00243417"/>
    <w:rsid w:val="002445D4"/>
    <w:rsid w:val="00244ED0"/>
    <w:rsid w:val="002456B0"/>
    <w:rsid w:val="002459CA"/>
    <w:rsid w:val="00245B5F"/>
    <w:rsid w:val="00245EE0"/>
    <w:rsid w:val="00246253"/>
    <w:rsid w:val="00246D28"/>
    <w:rsid w:val="00247593"/>
    <w:rsid w:val="002477EF"/>
    <w:rsid w:val="00247BCF"/>
    <w:rsid w:val="00247D11"/>
    <w:rsid w:val="002500F3"/>
    <w:rsid w:val="00250F59"/>
    <w:rsid w:val="00251528"/>
    <w:rsid w:val="00251801"/>
    <w:rsid w:val="002518B2"/>
    <w:rsid w:val="00251A29"/>
    <w:rsid w:val="00252464"/>
    <w:rsid w:val="00252809"/>
    <w:rsid w:val="00252BD4"/>
    <w:rsid w:val="002536B2"/>
    <w:rsid w:val="00254145"/>
    <w:rsid w:val="002549C3"/>
    <w:rsid w:val="00256039"/>
    <w:rsid w:val="002566E0"/>
    <w:rsid w:val="00256E8E"/>
    <w:rsid w:val="00257E2F"/>
    <w:rsid w:val="00260D3E"/>
    <w:rsid w:val="002624D6"/>
    <w:rsid w:val="0026316C"/>
    <w:rsid w:val="002654DF"/>
    <w:rsid w:val="002661E0"/>
    <w:rsid w:val="002665D1"/>
    <w:rsid w:val="00266893"/>
    <w:rsid w:val="00270FC8"/>
    <w:rsid w:val="0027246E"/>
    <w:rsid w:val="00273644"/>
    <w:rsid w:val="00273706"/>
    <w:rsid w:val="002753C6"/>
    <w:rsid w:val="00276876"/>
    <w:rsid w:val="00277E5A"/>
    <w:rsid w:val="002819A5"/>
    <w:rsid w:val="00281D48"/>
    <w:rsid w:val="00281F99"/>
    <w:rsid w:val="00282B93"/>
    <w:rsid w:val="002831E3"/>
    <w:rsid w:val="002858B0"/>
    <w:rsid w:val="00286807"/>
    <w:rsid w:val="0028689E"/>
    <w:rsid w:val="00286B1D"/>
    <w:rsid w:val="00287F4D"/>
    <w:rsid w:val="00290295"/>
    <w:rsid w:val="002925CB"/>
    <w:rsid w:val="002946D7"/>
    <w:rsid w:val="002948C7"/>
    <w:rsid w:val="00294925"/>
    <w:rsid w:val="00294ACD"/>
    <w:rsid w:val="002956C8"/>
    <w:rsid w:val="00297210"/>
    <w:rsid w:val="00297EF4"/>
    <w:rsid w:val="00297FA2"/>
    <w:rsid w:val="002A05D5"/>
    <w:rsid w:val="002A07C1"/>
    <w:rsid w:val="002A0C15"/>
    <w:rsid w:val="002A15F0"/>
    <w:rsid w:val="002A2034"/>
    <w:rsid w:val="002A23AF"/>
    <w:rsid w:val="002A3620"/>
    <w:rsid w:val="002A3FEE"/>
    <w:rsid w:val="002A4208"/>
    <w:rsid w:val="002A42E8"/>
    <w:rsid w:val="002A479F"/>
    <w:rsid w:val="002A4BAC"/>
    <w:rsid w:val="002A51BB"/>
    <w:rsid w:val="002A51C8"/>
    <w:rsid w:val="002A5328"/>
    <w:rsid w:val="002A584D"/>
    <w:rsid w:val="002A607C"/>
    <w:rsid w:val="002A77AD"/>
    <w:rsid w:val="002B1442"/>
    <w:rsid w:val="002B1476"/>
    <w:rsid w:val="002B2127"/>
    <w:rsid w:val="002B23D3"/>
    <w:rsid w:val="002B3F7E"/>
    <w:rsid w:val="002B4AA0"/>
    <w:rsid w:val="002B4C47"/>
    <w:rsid w:val="002B5A55"/>
    <w:rsid w:val="002B5C1A"/>
    <w:rsid w:val="002B608A"/>
    <w:rsid w:val="002B6314"/>
    <w:rsid w:val="002B63F3"/>
    <w:rsid w:val="002B7920"/>
    <w:rsid w:val="002C0067"/>
    <w:rsid w:val="002C11DB"/>
    <w:rsid w:val="002C11F2"/>
    <w:rsid w:val="002C22BD"/>
    <w:rsid w:val="002C27DA"/>
    <w:rsid w:val="002C2E13"/>
    <w:rsid w:val="002C2E6D"/>
    <w:rsid w:val="002C397C"/>
    <w:rsid w:val="002C3D70"/>
    <w:rsid w:val="002C4280"/>
    <w:rsid w:val="002C4615"/>
    <w:rsid w:val="002C58EA"/>
    <w:rsid w:val="002C5F46"/>
    <w:rsid w:val="002C5F5F"/>
    <w:rsid w:val="002C637A"/>
    <w:rsid w:val="002C7C68"/>
    <w:rsid w:val="002C7DF7"/>
    <w:rsid w:val="002D02AC"/>
    <w:rsid w:val="002D0D4E"/>
    <w:rsid w:val="002D2FC5"/>
    <w:rsid w:val="002D4427"/>
    <w:rsid w:val="002D4B47"/>
    <w:rsid w:val="002D7106"/>
    <w:rsid w:val="002E17D3"/>
    <w:rsid w:val="002E1BC4"/>
    <w:rsid w:val="002E22D2"/>
    <w:rsid w:val="002E2A57"/>
    <w:rsid w:val="002E2FD7"/>
    <w:rsid w:val="002E3EE6"/>
    <w:rsid w:val="002E4F33"/>
    <w:rsid w:val="002E52A5"/>
    <w:rsid w:val="002E659D"/>
    <w:rsid w:val="002E76D7"/>
    <w:rsid w:val="002E7791"/>
    <w:rsid w:val="002E7F12"/>
    <w:rsid w:val="002E7FF4"/>
    <w:rsid w:val="002F12C9"/>
    <w:rsid w:val="002F33B6"/>
    <w:rsid w:val="002F478C"/>
    <w:rsid w:val="002F4A77"/>
    <w:rsid w:val="002F50F1"/>
    <w:rsid w:val="002F543D"/>
    <w:rsid w:val="002F564F"/>
    <w:rsid w:val="002F5E7F"/>
    <w:rsid w:val="002F67D8"/>
    <w:rsid w:val="002F6FB8"/>
    <w:rsid w:val="002F76AF"/>
    <w:rsid w:val="0030022C"/>
    <w:rsid w:val="00300C0A"/>
    <w:rsid w:val="00300E13"/>
    <w:rsid w:val="00303AD7"/>
    <w:rsid w:val="00303EC7"/>
    <w:rsid w:val="00304A75"/>
    <w:rsid w:val="00304D9C"/>
    <w:rsid w:val="0030561E"/>
    <w:rsid w:val="00305945"/>
    <w:rsid w:val="00305ACE"/>
    <w:rsid w:val="0030794A"/>
    <w:rsid w:val="00307AC7"/>
    <w:rsid w:val="00311F15"/>
    <w:rsid w:val="00312501"/>
    <w:rsid w:val="00312B79"/>
    <w:rsid w:val="0031481C"/>
    <w:rsid w:val="00314A5D"/>
    <w:rsid w:val="00314BEF"/>
    <w:rsid w:val="00314D3C"/>
    <w:rsid w:val="003153A8"/>
    <w:rsid w:val="003155C7"/>
    <w:rsid w:val="00316FDE"/>
    <w:rsid w:val="00317A96"/>
    <w:rsid w:val="00317B17"/>
    <w:rsid w:val="00321666"/>
    <w:rsid w:val="003217CE"/>
    <w:rsid w:val="00321AE7"/>
    <w:rsid w:val="00321C38"/>
    <w:rsid w:val="00322510"/>
    <w:rsid w:val="003227A8"/>
    <w:rsid w:val="00322C61"/>
    <w:rsid w:val="00323628"/>
    <w:rsid w:val="00325E20"/>
    <w:rsid w:val="0033140C"/>
    <w:rsid w:val="003318D7"/>
    <w:rsid w:val="00332367"/>
    <w:rsid w:val="0033292A"/>
    <w:rsid w:val="00332EF6"/>
    <w:rsid w:val="00333673"/>
    <w:rsid w:val="00333A85"/>
    <w:rsid w:val="00333F86"/>
    <w:rsid w:val="0033400A"/>
    <w:rsid w:val="0033412B"/>
    <w:rsid w:val="003345CA"/>
    <w:rsid w:val="003350A9"/>
    <w:rsid w:val="003351C6"/>
    <w:rsid w:val="003353FB"/>
    <w:rsid w:val="0033556D"/>
    <w:rsid w:val="00335C41"/>
    <w:rsid w:val="003365EE"/>
    <w:rsid w:val="00336A14"/>
    <w:rsid w:val="00336F7D"/>
    <w:rsid w:val="00337D3C"/>
    <w:rsid w:val="00340860"/>
    <w:rsid w:val="0034148D"/>
    <w:rsid w:val="00342C45"/>
    <w:rsid w:val="0034335A"/>
    <w:rsid w:val="00343E82"/>
    <w:rsid w:val="003446ED"/>
    <w:rsid w:val="003447C9"/>
    <w:rsid w:val="00344B2D"/>
    <w:rsid w:val="003461AE"/>
    <w:rsid w:val="00346AA6"/>
    <w:rsid w:val="00347C81"/>
    <w:rsid w:val="00350610"/>
    <w:rsid w:val="00351BF6"/>
    <w:rsid w:val="00351C16"/>
    <w:rsid w:val="00352C13"/>
    <w:rsid w:val="0035342F"/>
    <w:rsid w:val="003537AE"/>
    <w:rsid w:val="00353A9F"/>
    <w:rsid w:val="003542BC"/>
    <w:rsid w:val="00354969"/>
    <w:rsid w:val="00354A6D"/>
    <w:rsid w:val="00354F78"/>
    <w:rsid w:val="0035525F"/>
    <w:rsid w:val="00355407"/>
    <w:rsid w:val="00355F1F"/>
    <w:rsid w:val="00356AEE"/>
    <w:rsid w:val="00356E3E"/>
    <w:rsid w:val="003621DB"/>
    <w:rsid w:val="003631CC"/>
    <w:rsid w:val="0036470B"/>
    <w:rsid w:val="00364DFC"/>
    <w:rsid w:val="0036576D"/>
    <w:rsid w:val="00366FC5"/>
    <w:rsid w:val="003718F5"/>
    <w:rsid w:val="00371F70"/>
    <w:rsid w:val="00372072"/>
    <w:rsid w:val="00372430"/>
    <w:rsid w:val="003740BA"/>
    <w:rsid w:val="00374DB2"/>
    <w:rsid w:val="003752E2"/>
    <w:rsid w:val="00375387"/>
    <w:rsid w:val="0037558B"/>
    <w:rsid w:val="003755AE"/>
    <w:rsid w:val="0037707E"/>
    <w:rsid w:val="003819B1"/>
    <w:rsid w:val="003837B5"/>
    <w:rsid w:val="00383D25"/>
    <w:rsid w:val="00383DEC"/>
    <w:rsid w:val="00383EEC"/>
    <w:rsid w:val="00384CBA"/>
    <w:rsid w:val="00385F2C"/>
    <w:rsid w:val="0038687B"/>
    <w:rsid w:val="0038753F"/>
    <w:rsid w:val="00387A0B"/>
    <w:rsid w:val="00387A8D"/>
    <w:rsid w:val="003904AF"/>
    <w:rsid w:val="00390712"/>
    <w:rsid w:val="00390A9D"/>
    <w:rsid w:val="00390F5D"/>
    <w:rsid w:val="00391056"/>
    <w:rsid w:val="00391DFE"/>
    <w:rsid w:val="00392909"/>
    <w:rsid w:val="00392D43"/>
    <w:rsid w:val="00393B6B"/>
    <w:rsid w:val="00393CB0"/>
    <w:rsid w:val="00394625"/>
    <w:rsid w:val="0039472C"/>
    <w:rsid w:val="003954E3"/>
    <w:rsid w:val="00395632"/>
    <w:rsid w:val="0039565F"/>
    <w:rsid w:val="00395ABC"/>
    <w:rsid w:val="00395D29"/>
    <w:rsid w:val="00396A12"/>
    <w:rsid w:val="00396F06"/>
    <w:rsid w:val="00397EBF"/>
    <w:rsid w:val="003A1E44"/>
    <w:rsid w:val="003A204E"/>
    <w:rsid w:val="003A2AAE"/>
    <w:rsid w:val="003A390B"/>
    <w:rsid w:val="003A4644"/>
    <w:rsid w:val="003A4D52"/>
    <w:rsid w:val="003A5F80"/>
    <w:rsid w:val="003A60D4"/>
    <w:rsid w:val="003A7007"/>
    <w:rsid w:val="003A72D2"/>
    <w:rsid w:val="003B27C6"/>
    <w:rsid w:val="003B284A"/>
    <w:rsid w:val="003B2D24"/>
    <w:rsid w:val="003B34E5"/>
    <w:rsid w:val="003B3995"/>
    <w:rsid w:val="003B4401"/>
    <w:rsid w:val="003B5473"/>
    <w:rsid w:val="003B6A9B"/>
    <w:rsid w:val="003B6FD9"/>
    <w:rsid w:val="003B7E52"/>
    <w:rsid w:val="003C014D"/>
    <w:rsid w:val="003C0B26"/>
    <w:rsid w:val="003C1586"/>
    <w:rsid w:val="003C2B54"/>
    <w:rsid w:val="003C4FAA"/>
    <w:rsid w:val="003C51B7"/>
    <w:rsid w:val="003C54A5"/>
    <w:rsid w:val="003C586C"/>
    <w:rsid w:val="003C5C96"/>
    <w:rsid w:val="003C6022"/>
    <w:rsid w:val="003C60A9"/>
    <w:rsid w:val="003C631B"/>
    <w:rsid w:val="003C6932"/>
    <w:rsid w:val="003C6E14"/>
    <w:rsid w:val="003C79FE"/>
    <w:rsid w:val="003D051E"/>
    <w:rsid w:val="003D14D8"/>
    <w:rsid w:val="003D1C14"/>
    <w:rsid w:val="003D221B"/>
    <w:rsid w:val="003D28FE"/>
    <w:rsid w:val="003D36C2"/>
    <w:rsid w:val="003D3867"/>
    <w:rsid w:val="003D3A37"/>
    <w:rsid w:val="003D3E09"/>
    <w:rsid w:val="003D4413"/>
    <w:rsid w:val="003D46C2"/>
    <w:rsid w:val="003D474C"/>
    <w:rsid w:val="003D48E6"/>
    <w:rsid w:val="003D5E29"/>
    <w:rsid w:val="003D7023"/>
    <w:rsid w:val="003D7277"/>
    <w:rsid w:val="003D72A1"/>
    <w:rsid w:val="003D7A67"/>
    <w:rsid w:val="003D7F59"/>
    <w:rsid w:val="003E01E1"/>
    <w:rsid w:val="003E2547"/>
    <w:rsid w:val="003E2C33"/>
    <w:rsid w:val="003E32D7"/>
    <w:rsid w:val="003E39F0"/>
    <w:rsid w:val="003E3B15"/>
    <w:rsid w:val="003E3B33"/>
    <w:rsid w:val="003E41F9"/>
    <w:rsid w:val="003E45A0"/>
    <w:rsid w:val="003E4A59"/>
    <w:rsid w:val="003E4CBF"/>
    <w:rsid w:val="003E58BF"/>
    <w:rsid w:val="003E60B7"/>
    <w:rsid w:val="003E7271"/>
    <w:rsid w:val="003E7580"/>
    <w:rsid w:val="003F012C"/>
    <w:rsid w:val="003F0965"/>
    <w:rsid w:val="003F0D5C"/>
    <w:rsid w:val="003F1E3F"/>
    <w:rsid w:val="003F24F7"/>
    <w:rsid w:val="003F2D38"/>
    <w:rsid w:val="003F2E3B"/>
    <w:rsid w:val="003F3C71"/>
    <w:rsid w:val="003F4FCA"/>
    <w:rsid w:val="003F52C8"/>
    <w:rsid w:val="003F5369"/>
    <w:rsid w:val="003F74ED"/>
    <w:rsid w:val="0040066F"/>
    <w:rsid w:val="00400E39"/>
    <w:rsid w:val="004013F6"/>
    <w:rsid w:val="004016EF"/>
    <w:rsid w:val="00401E65"/>
    <w:rsid w:val="004025FA"/>
    <w:rsid w:val="00406C7E"/>
    <w:rsid w:val="00407958"/>
    <w:rsid w:val="00410283"/>
    <w:rsid w:val="00410601"/>
    <w:rsid w:val="004107B8"/>
    <w:rsid w:val="00412653"/>
    <w:rsid w:val="00412690"/>
    <w:rsid w:val="0041297D"/>
    <w:rsid w:val="00413ECD"/>
    <w:rsid w:val="0041410B"/>
    <w:rsid w:val="004141CA"/>
    <w:rsid w:val="00416A01"/>
    <w:rsid w:val="00416D2A"/>
    <w:rsid w:val="004175A7"/>
    <w:rsid w:val="00417A02"/>
    <w:rsid w:val="00417ECD"/>
    <w:rsid w:val="00421078"/>
    <w:rsid w:val="004213FF"/>
    <w:rsid w:val="00421405"/>
    <w:rsid w:val="0042140A"/>
    <w:rsid w:val="00421722"/>
    <w:rsid w:val="00421B77"/>
    <w:rsid w:val="004220C7"/>
    <w:rsid w:val="004226B4"/>
    <w:rsid w:val="004232D0"/>
    <w:rsid w:val="00423C63"/>
    <w:rsid w:val="00424089"/>
    <w:rsid w:val="0042468C"/>
    <w:rsid w:val="004258AB"/>
    <w:rsid w:val="00425C84"/>
    <w:rsid w:val="004264A7"/>
    <w:rsid w:val="00426EC9"/>
    <w:rsid w:val="004272FD"/>
    <w:rsid w:val="004302EF"/>
    <w:rsid w:val="004323CF"/>
    <w:rsid w:val="00432D6A"/>
    <w:rsid w:val="00434A2D"/>
    <w:rsid w:val="00435062"/>
    <w:rsid w:val="004351AC"/>
    <w:rsid w:val="004361B4"/>
    <w:rsid w:val="004368A6"/>
    <w:rsid w:val="00436BE4"/>
    <w:rsid w:val="00436CB0"/>
    <w:rsid w:val="00437CB1"/>
    <w:rsid w:val="00440198"/>
    <w:rsid w:val="00440574"/>
    <w:rsid w:val="00440C86"/>
    <w:rsid w:val="00441A4C"/>
    <w:rsid w:val="004420ED"/>
    <w:rsid w:val="00442D90"/>
    <w:rsid w:val="00442FB4"/>
    <w:rsid w:val="00443017"/>
    <w:rsid w:val="0044417D"/>
    <w:rsid w:val="004456E5"/>
    <w:rsid w:val="00445EE5"/>
    <w:rsid w:val="00447811"/>
    <w:rsid w:val="00450527"/>
    <w:rsid w:val="00451421"/>
    <w:rsid w:val="00451566"/>
    <w:rsid w:val="00451736"/>
    <w:rsid w:val="00452253"/>
    <w:rsid w:val="0045371A"/>
    <w:rsid w:val="0045387B"/>
    <w:rsid w:val="00454041"/>
    <w:rsid w:val="004545E5"/>
    <w:rsid w:val="0045557D"/>
    <w:rsid w:val="004556AF"/>
    <w:rsid w:val="00455D64"/>
    <w:rsid w:val="004560DE"/>
    <w:rsid w:val="00456448"/>
    <w:rsid w:val="00457373"/>
    <w:rsid w:val="0046008A"/>
    <w:rsid w:val="004607AA"/>
    <w:rsid w:val="004611D4"/>
    <w:rsid w:val="004614C9"/>
    <w:rsid w:val="0046183F"/>
    <w:rsid w:val="00462BEA"/>
    <w:rsid w:val="00463C01"/>
    <w:rsid w:val="00463C90"/>
    <w:rsid w:val="00463E29"/>
    <w:rsid w:val="00464D62"/>
    <w:rsid w:val="0046539E"/>
    <w:rsid w:val="0046601D"/>
    <w:rsid w:val="00466A07"/>
    <w:rsid w:val="00466CBE"/>
    <w:rsid w:val="00466E25"/>
    <w:rsid w:val="00467476"/>
    <w:rsid w:val="0046764A"/>
    <w:rsid w:val="00467C15"/>
    <w:rsid w:val="00470D3E"/>
    <w:rsid w:val="00471946"/>
    <w:rsid w:val="00471C58"/>
    <w:rsid w:val="004726D7"/>
    <w:rsid w:val="00473CC4"/>
    <w:rsid w:val="004741B5"/>
    <w:rsid w:val="00474B8E"/>
    <w:rsid w:val="00474D15"/>
    <w:rsid w:val="00474DAC"/>
    <w:rsid w:val="004768C5"/>
    <w:rsid w:val="00476E20"/>
    <w:rsid w:val="00477FEE"/>
    <w:rsid w:val="004802AB"/>
    <w:rsid w:val="00481E0E"/>
    <w:rsid w:val="0048220D"/>
    <w:rsid w:val="004827DB"/>
    <w:rsid w:val="004829C1"/>
    <w:rsid w:val="0048492F"/>
    <w:rsid w:val="00484A0A"/>
    <w:rsid w:val="00484E5C"/>
    <w:rsid w:val="00485F28"/>
    <w:rsid w:val="004863E6"/>
    <w:rsid w:val="00487938"/>
    <w:rsid w:val="00487D19"/>
    <w:rsid w:val="00490318"/>
    <w:rsid w:val="00490945"/>
    <w:rsid w:val="00490F74"/>
    <w:rsid w:val="00491131"/>
    <w:rsid w:val="004917D9"/>
    <w:rsid w:val="004919D4"/>
    <w:rsid w:val="00493522"/>
    <w:rsid w:val="00493770"/>
    <w:rsid w:val="00496D52"/>
    <w:rsid w:val="00497214"/>
    <w:rsid w:val="00497EDA"/>
    <w:rsid w:val="004A0265"/>
    <w:rsid w:val="004A0CE8"/>
    <w:rsid w:val="004A37FA"/>
    <w:rsid w:val="004A3A63"/>
    <w:rsid w:val="004A3B2F"/>
    <w:rsid w:val="004A3F47"/>
    <w:rsid w:val="004A43D3"/>
    <w:rsid w:val="004A48D5"/>
    <w:rsid w:val="004A4AEA"/>
    <w:rsid w:val="004A4F05"/>
    <w:rsid w:val="004A5CE2"/>
    <w:rsid w:val="004B103E"/>
    <w:rsid w:val="004B20EB"/>
    <w:rsid w:val="004B28FC"/>
    <w:rsid w:val="004B378A"/>
    <w:rsid w:val="004B3C38"/>
    <w:rsid w:val="004B46E9"/>
    <w:rsid w:val="004B4C5B"/>
    <w:rsid w:val="004B5999"/>
    <w:rsid w:val="004B5BC6"/>
    <w:rsid w:val="004B6253"/>
    <w:rsid w:val="004B66F0"/>
    <w:rsid w:val="004C0132"/>
    <w:rsid w:val="004C05C7"/>
    <w:rsid w:val="004C09EB"/>
    <w:rsid w:val="004C129B"/>
    <w:rsid w:val="004C1C47"/>
    <w:rsid w:val="004C255F"/>
    <w:rsid w:val="004C33BC"/>
    <w:rsid w:val="004C34BA"/>
    <w:rsid w:val="004C3FB4"/>
    <w:rsid w:val="004C41E3"/>
    <w:rsid w:val="004C5D95"/>
    <w:rsid w:val="004C71A7"/>
    <w:rsid w:val="004C7735"/>
    <w:rsid w:val="004C7F74"/>
    <w:rsid w:val="004D10AC"/>
    <w:rsid w:val="004D19CC"/>
    <w:rsid w:val="004D1AB3"/>
    <w:rsid w:val="004D47F1"/>
    <w:rsid w:val="004D4B7A"/>
    <w:rsid w:val="004D6198"/>
    <w:rsid w:val="004D6488"/>
    <w:rsid w:val="004D7235"/>
    <w:rsid w:val="004D74DD"/>
    <w:rsid w:val="004D764E"/>
    <w:rsid w:val="004E00E8"/>
    <w:rsid w:val="004E03CD"/>
    <w:rsid w:val="004E1CCE"/>
    <w:rsid w:val="004E1DFE"/>
    <w:rsid w:val="004E27F2"/>
    <w:rsid w:val="004E2815"/>
    <w:rsid w:val="004E2921"/>
    <w:rsid w:val="004E2B04"/>
    <w:rsid w:val="004E2F18"/>
    <w:rsid w:val="004E31D0"/>
    <w:rsid w:val="004E3881"/>
    <w:rsid w:val="004E4A9F"/>
    <w:rsid w:val="004E4CF6"/>
    <w:rsid w:val="004E5203"/>
    <w:rsid w:val="004E590B"/>
    <w:rsid w:val="004E66C4"/>
    <w:rsid w:val="004E691B"/>
    <w:rsid w:val="004E6F34"/>
    <w:rsid w:val="004F0B5A"/>
    <w:rsid w:val="004F14DE"/>
    <w:rsid w:val="004F1960"/>
    <w:rsid w:val="004F1E9D"/>
    <w:rsid w:val="004F271F"/>
    <w:rsid w:val="004F278B"/>
    <w:rsid w:val="004F380F"/>
    <w:rsid w:val="004F3BA5"/>
    <w:rsid w:val="004F412A"/>
    <w:rsid w:val="004F4D0A"/>
    <w:rsid w:val="004F54AB"/>
    <w:rsid w:val="004F5DD8"/>
    <w:rsid w:val="004F60D0"/>
    <w:rsid w:val="004F696D"/>
    <w:rsid w:val="004F6B23"/>
    <w:rsid w:val="004F733E"/>
    <w:rsid w:val="00500C0C"/>
    <w:rsid w:val="00502A01"/>
    <w:rsid w:val="00502F2C"/>
    <w:rsid w:val="005035D6"/>
    <w:rsid w:val="00504023"/>
    <w:rsid w:val="0050419B"/>
    <w:rsid w:val="0050429D"/>
    <w:rsid w:val="00504B5D"/>
    <w:rsid w:val="00505673"/>
    <w:rsid w:val="00506646"/>
    <w:rsid w:val="00506C13"/>
    <w:rsid w:val="0050701B"/>
    <w:rsid w:val="0050707F"/>
    <w:rsid w:val="0050769E"/>
    <w:rsid w:val="005131C7"/>
    <w:rsid w:val="00513488"/>
    <w:rsid w:val="005134E3"/>
    <w:rsid w:val="00513A2F"/>
    <w:rsid w:val="00513BBB"/>
    <w:rsid w:val="005141D6"/>
    <w:rsid w:val="00514691"/>
    <w:rsid w:val="005152A8"/>
    <w:rsid w:val="0051682C"/>
    <w:rsid w:val="00516885"/>
    <w:rsid w:val="00516A0B"/>
    <w:rsid w:val="00516D56"/>
    <w:rsid w:val="005173CC"/>
    <w:rsid w:val="00517FF1"/>
    <w:rsid w:val="005208F6"/>
    <w:rsid w:val="00520C83"/>
    <w:rsid w:val="00521157"/>
    <w:rsid w:val="00521BF7"/>
    <w:rsid w:val="00522152"/>
    <w:rsid w:val="00523757"/>
    <w:rsid w:val="005266C9"/>
    <w:rsid w:val="00526ACC"/>
    <w:rsid w:val="00526C53"/>
    <w:rsid w:val="00530307"/>
    <w:rsid w:val="005304E0"/>
    <w:rsid w:val="005306B9"/>
    <w:rsid w:val="00531287"/>
    <w:rsid w:val="00531CFD"/>
    <w:rsid w:val="0053245B"/>
    <w:rsid w:val="00533455"/>
    <w:rsid w:val="00533875"/>
    <w:rsid w:val="0053409D"/>
    <w:rsid w:val="00534404"/>
    <w:rsid w:val="00535978"/>
    <w:rsid w:val="00535C8E"/>
    <w:rsid w:val="00536A95"/>
    <w:rsid w:val="00536E5F"/>
    <w:rsid w:val="0053770B"/>
    <w:rsid w:val="00540D3E"/>
    <w:rsid w:val="00541443"/>
    <w:rsid w:val="00542026"/>
    <w:rsid w:val="00542347"/>
    <w:rsid w:val="005429C0"/>
    <w:rsid w:val="005433C3"/>
    <w:rsid w:val="00543D9E"/>
    <w:rsid w:val="00543FF8"/>
    <w:rsid w:val="005442B2"/>
    <w:rsid w:val="00544438"/>
    <w:rsid w:val="00545B32"/>
    <w:rsid w:val="00546A33"/>
    <w:rsid w:val="005505AD"/>
    <w:rsid w:val="00550FEA"/>
    <w:rsid w:val="005526D3"/>
    <w:rsid w:val="0055276E"/>
    <w:rsid w:val="00552BD5"/>
    <w:rsid w:val="005530E9"/>
    <w:rsid w:val="00553A48"/>
    <w:rsid w:val="0055450B"/>
    <w:rsid w:val="00556B51"/>
    <w:rsid w:val="0055708C"/>
    <w:rsid w:val="00557395"/>
    <w:rsid w:val="0055779C"/>
    <w:rsid w:val="00557B8C"/>
    <w:rsid w:val="0056013C"/>
    <w:rsid w:val="005610D3"/>
    <w:rsid w:val="005610E9"/>
    <w:rsid w:val="00561513"/>
    <w:rsid w:val="005627AA"/>
    <w:rsid w:val="00563634"/>
    <w:rsid w:val="005643A1"/>
    <w:rsid w:val="00564FE0"/>
    <w:rsid w:val="0056671A"/>
    <w:rsid w:val="00566D4D"/>
    <w:rsid w:val="00567682"/>
    <w:rsid w:val="0056796D"/>
    <w:rsid w:val="00567EEB"/>
    <w:rsid w:val="005725B1"/>
    <w:rsid w:val="00572E57"/>
    <w:rsid w:val="00575557"/>
    <w:rsid w:val="0057623A"/>
    <w:rsid w:val="00576FD3"/>
    <w:rsid w:val="005770D6"/>
    <w:rsid w:val="005773A8"/>
    <w:rsid w:val="00577860"/>
    <w:rsid w:val="00577CB3"/>
    <w:rsid w:val="00577D1E"/>
    <w:rsid w:val="0058176F"/>
    <w:rsid w:val="005832AC"/>
    <w:rsid w:val="00583B85"/>
    <w:rsid w:val="00584051"/>
    <w:rsid w:val="005844DF"/>
    <w:rsid w:val="00584842"/>
    <w:rsid w:val="005856FC"/>
    <w:rsid w:val="00586875"/>
    <w:rsid w:val="00586BB6"/>
    <w:rsid w:val="00586C37"/>
    <w:rsid w:val="00587115"/>
    <w:rsid w:val="005900D0"/>
    <w:rsid w:val="00590739"/>
    <w:rsid w:val="00590A36"/>
    <w:rsid w:val="00590E63"/>
    <w:rsid w:val="0059198F"/>
    <w:rsid w:val="005923C4"/>
    <w:rsid w:val="00592924"/>
    <w:rsid w:val="00592B9D"/>
    <w:rsid w:val="0059315D"/>
    <w:rsid w:val="005937F8"/>
    <w:rsid w:val="005939C9"/>
    <w:rsid w:val="00595834"/>
    <w:rsid w:val="005958FE"/>
    <w:rsid w:val="0059639F"/>
    <w:rsid w:val="005963F9"/>
    <w:rsid w:val="00596A0E"/>
    <w:rsid w:val="00596B43"/>
    <w:rsid w:val="005A0238"/>
    <w:rsid w:val="005A12F3"/>
    <w:rsid w:val="005A1633"/>
    <w:rsid w:val="005A2776"/>
    <w:rsid w:val="005A3A72"/>
    <w:rsid w:val="005A3D4A"/>
    <w:rsid w:val="005A5438"/>
    <w:rsid w:val="005A6176"/>
    <w:rsid w:val="005A6E28"/>
    <w:rsid w:val="005A78DB"/>
    <w:rsid w:val="005A7FBE"/>
    <w:rsid w:val="005B0DBA"/>
    <w:rsid w:val="005B13F9"/>
    <w:rsid w:val="005B285C"/>
    <w:rsid w:val="005B293B"/>
    <w:rsid w:val="005B2B9B"/>
    <w:rsid w:val="005B32DA"/>
    <w:rsid w:val="005B38DF"/>
    <w:rsid w:val="005B3ECC"/>
    <w:rsid w:val="005B3F8B"/>
    <w:rsid w:val="005B5C3C"/>
    <w:rsid w:val="005B6359"/>
    <w:rsid w:val="005B6615"/>
    <w:rsid w:val="005B6DA3"/>
    <w:rsid w:val="005B6E51"/>
    <w:rsid w:val="005B70A0"/>
    <w:rsid w:val="005B7719"/>
    <w:rsid w:val="005C0569"/>
    <w:rsid w:val="005C0ED2"/>
    <w:rsid w:val="005C0F03"/>
    <w:rsid w:val="005C400E"/>
    <w:rsid w:val="005C430B"/>
    <w:rsid w:val="005C5FFD"/>
    <w:rsid w:val="005C642B"/>
    <w:rsid w:val="005C6A43"/>
    <w:rsid w:val="005C6C76"/>
    <w:rsid w:val="005C7289"/>
    <w:rsid w:val="005C7AB3"/>
    <w:rsid w:val="005C7F50"/>
    <w:rsid w:val="005D1AF9"/>
    <w:rsid w:val="005D32CC"/>
    <w:rsid w:val="005D3938"/>
    <w:rsid w:val="005D4538"/>
    <w:rsid w:val="005D519E"/>
    <w:rsid w:val="005D5517"/>
    <w:rsid w:val="005E04C0"/>
    <w:rsid w:val="005E103D"/>
    <w:rsid w:val="005E1EE1"/>
    <w:rsid w:val="005E2157"/>
    <w:rsid w:val="005E2CAF"/>
    <w:rsid w:val="005E3568"/>
    <w:rsid w:val="005E3634"/>
    <w:rsid w:val="005E3C29"/>
    <w:rsid w:val="005E43EB"/>
    <w:rsid w:val="005E4885"/>
    <w:rsid w:val="005E55C0"/>
    <w:rsid w:val="005E627C"/>
    <w:rsid w:val="005E6C3D"/>
    <w:rsid w:val="005E6D25"/>
    <w:rsid w:val="005E6EA7"/>
    <w:rsid w:val="005E79C8"/>
    <w:rsid w:val="005E7A9C"/>
    <w:rsid w:val="005E7B00"/>
    <w:rsid w:val="005F0386"/>
    <w:rsid w:val="005F16B8"/>
    <w:rsid w:val="005F18BF"/>
    <w:rsid w:val="005F1C5A"/>
    <w:rsid w:val="005F254C"/>
    <w:rsid w:val="005F2579"/>
    <w:rsid w:val="005F28F3"/>
    <w:rsid w:val="005F3081"/>
    <w:rsid w:val="005F36BB"/>
    <w:rsid w:val="005F3A46"/>
    <w:rsid w:val="005F481B"/>
    <w:rsid w:val="005F48FD"/>
    <w:rsid w:val="005F509E"/>
    <w:rsid w:val="005F5820"/>
    <w:rsid w:val="005F5834"/>
    <w:rsid w:val="005F5EB1"/>
    <w:rsid w:val="005F6111"/>
    <w:rsid w:val="005F712A"/>
    <w:rsid w:val="006004A5"/>
    <w:rsid w:val="00600A21"/>
    <w:rsid w:val="0060155B"/>
    <w:rsid w:val="00602058"/>
    <w:rsid w:val="00602413"/>
    <w:rsid w:val="00602419"/>
    <w:rsid w:val="0060277F"/>
    <w:rsid w:val="006030BE"/>
    <w:rsid w:val="006033A6"/>
    <w:rsid w:val="0060367C"/>
    <w:rsid w:val="00603684"/>
    <w:rsid w:val="006037BF"/>
    <w:rsid w:val="00603D19"/>
    <w:rsid w:val="00604AD2"/>
    <w:rsid w:val="006077D0"/>
    <w:rsid w:val="00607AAE"/>
    <w:rsid w:val="00611108"/>
    <w:rsid w:val="00611408"/>
    <w:rsid w:val="00612395"/>
    <w:rsid w:val="0061258F"/>
    <w:rsid w:val="00612E69"/>
    <w:rsid w:val="0061339A"/>
    <w:rsid w:val="006136F8"/>
    <w:rsid w:val="006144E0"/>
    <w:rsid w:val="006149F3"/>
    <w:rsid w:val="00614DCD"/>
    <w:rsid w:val="006159B2"/>
    <w:rsid w:val="00615BF3"/>
    <w:rsid w:val="006160BA"/>
    <w:rsid w:val="00620017"/>
    <w:rsid w:val="006212A8"/>
    <w:rsid w:val="006228B3"/>
    <w:rsid w:val="00623AA2"/>
    <w:rsid w:val="00623C56"/>
    <w:rsid w:val="0062407E"/>
    <w:rsid w:val="006249B4"/>
    <w:rsid w:val="00627099"/>
    <w:rsid w:val="0062761C"/>
    <w:rsid w:val="00627BDE"/>
    <w:rsid w:val="00627D3B"/>
    <w:rsid w:val="00630071"/>
    <w:rsid w:val="006300B1"/>
    <w:rsid w:val="006301AC"/>
    <w:rsid w:val="00630624"/>
    <w:rsid w:val="00632F76"/>
    <w:rsid w:val="006331C3"/>
    <w:rsid w:val="00634987"/>
    <w:rsid w:val="006350F4"/>
    <w:rsid w:val="006355C4"/>
    <w:rsid w:val="00640996"/>
    <w:rsid w:val="00640E44"/>
    <w:rsid w:val="00641470"/>
    <w:rsid w:val="006414D6"/>
    <w:rsid w:val="00643052"/>
    <w:rsid w:val="006430A7"/>
    <w:rsid w:val="00643263"/>
    <w:rsid w:val="00644310"/>
    <w:rsid w:val="00646E36"/>
    <w:rsid w:val="00650D42"/>
    <w:rsid w:val="00651719"/>
    <w:rsid w:val="0065371B"/>
    <w:rsid w:val="00653C14"/>
    <w:rsid w:val="006551CC"/>
    <w:rsid w:val="00656343"/>
    <w:rsid w:val="006574E6"/>
    <w:rsid w:val="00657519"/>
    <w:rsid w:val="00660906"/>
    <w:rsid w:val="006611B3"/>
    <w:rsid w:val="006611F3"/>
    <w:rsid w:val="00661ACE"/>
    <w:rsid w:val="00662B49"/>
    <w:rsid w:val="00663789"/>
    <w:rsid w:val="00663B0E"/>
    <w:rsid w:val="006640C8"/>
    <w:rsid w:val="00664225"/>
    <w:rsid w:val="00665518"/>
    <w:rsid w:val="00665E78"/>
    <w:rsid w:val="006665F8"/>
    <w:rsid w:val="0067029C"/>
    <w:rsid w:val="0067247B"/>
    <w:rsid w:val="006724DB"/>
    <w:rsid w:val="0067320C"/>
    <w:rsid w:val="00673211"/>
    <w:rsid w:val="00673370"/>
    <w:rsid w:val="00673460"/>
    <w:rsid w:val="00674074"/>
    <w:rsid w:val="00674874"/>
    <w:rsid w:val="00674BE0"/>
    <w:rsid w:val="00676297"/>
    <w:rsid w:val="0067645F"/>
    <w:rsid w:val="006767AB"/>
    <w:rsid w:val="00677CDF"/>
    <w:rsid w:val="00680702"/>
    <w:rsid w:val="00680B18"/>
    <w:rsid w:val="00680C5E"/>
    <w:rsid w:val="00680D6C"/>
    <w:rsid w:val="0068155D"/>
    <w:rsid w:val="006817C1"/>
    <w:rsid w:val="006821BD"/>
    <w:rsid w:val="0068300C"/>
    <w:rsid w:val="00683F64"/>
    <w:rsid w:val="00684D46"/>
    <w:rsid w:val="00685F2C"/>
    <w:rsid w:val="00686DAD"/>
    <w:rsid w:val="00687067"/>
    <w:rsid w:val="00687BFE"/>
    <w:rsid w:val="0069043A"/>
    <w:rsid w:val="0069110D"/>
    <w:rsid w:val="0069159C"/>
    <w:rsid w:val="00691E02"/>
    <w:rsid w:val="0069598F"/>
    <w:rsid w:val="00695CCA"/>
    <w:rsid w:val="00695D68"/>
    <w:rsid w:val="00695EE7"/>
    <w:rsid w:val="0069608E"/>
    <w:rsid w:val="00696252"/>
    <w:rsid w:val="006964CF"/>
    <w:rsid w:val="00696B76"/>
    <w:rsid w:val="0069733E"/>
    <w:rsid w:val="0069778E"/>
    <w:rsid w:val="00697F0E"/>
    <w:rsid w:val="006A0DE0"/>
    <w:rsid w:val="006A1566"/>
    <w:rsid w:val="006A1897"/>
    <w:rsid w:val="006A2CDA"/>
    <w:rsid w:val="006A335D"/>
    <w:rsid w:val="006A4542"/>
    <w:rsid w:val="006A53D4"/>
    <w:rsid w:val="006A6966"/>
    <w:rsid w:val="006A6A09"/>
    <w:rsid w:val="006A6ED0"/>
    <w:rsid w:val="006A75BE"/>
    <w:rsid w:val="006A7AC0"/>
    <w:rsid w:val="006B0934"/>
    <w:rsid w:val="006B13A1"/>
    <w:rsid w:val="006B1B05"/>
    <w:rsid w:val="006B1E0C"/>
    <w:rsid w:val="006B1E35"/>
    <w:rsid w:val="006B27B4"/>
    <w:rsid w:val="006B2C5C"/>
    <w:rsid w:val="006B4D80"/>
    <w:rsid w:val="006B56FE"/>
    <w:rsid w:val="006B5E13"/>
    <w:rsid w:val="006C03DF"/>
    <w:rsid w:val="006C0D10"/>
    <w:rsid w:val="006C1250"/>
    <w:rsid w:val="006C39BD"/>
    <w:rsid w:val="006C3EF4"/>
    <w:rsid w:val="006C42AA"/>
    <w:rsid w:val="006C4421"/>
    <w:rsid w:val="006C4530"/>
    <w:rsid w:val="006C47E0"/>
    <w:rsid w:val="006C4A11"/>
    <w:rsid w:val="006C4B37"/>
    <w:rsid w:val="006C4BEB"/>
    <w:rsid w:val="006C515D"/>
    <w:rsid w:val="006C5F30"/>
    <w:rsid w:val="006C61FB"/>
    <w:rsid w:val="006C6713"/>
    <w:rsid w:val="006C6BB3"/>
    <w:rsid w:val="006C7643"/>
    <w:rsid w:val="006D053F"/>
    <w:rsid w:val="006D05BC"/>
    <w:rsid w:val="006D1F5A"/>
    <w:rsid w:val="006D218A"/>
    <w:rsid w:val="006D260A"/>
    <w:rsid w:val="006D2B9D"/>
    <w:rsid w:val="006D2ED9"/>
    <w:rsid w:val="006D326A"/>
    <w:rsid w:val="006D39BA"/>
    <w:rsid w:val="006D3E23"/>
    <w:rsid w:val="006D4A90"/>
    <w:rsid w:val="006D4C47"/>
    <w:rsid w:val="006D77EA"/>
    <w:rsid w:val="006E0117"/>
    <w:rsid w:val="006E0BD9"/>
    <w:rsid w:val="006E16EA"/>
    <w:rsid w:val="006E1E31"/>
    <w:rsid w:val="006E2432"/>
    <w:rsid w:val="006E2593"/>
    <w:rsid w:val="006E2A5C"/>
    <w:rsid w:val="006E2CB1"/>
    <w:rsid w:val="006E2EC2"/>
    <w:rsid w:val="006E310F"/>
    <w:rsid w:val="006E3A2E"/>
    <w:rsid w:val="006E44B9"/>
    <w:rsid w:val="006E4D5B"/>
    <w:rsid w:val="006E676A"/>
    <w:rsid w:val="006E6E79"/>
    <w:rsid w:val="006E7031"/>
    <w:rsid w:val="006F0B19"/>
    <w:rsid w:val="006F1A7E"/>
    <w:rsid w:val="006F2B31"/>
    <w:rsid w:val="006F33C0"/>
    <w:rsid w:val="006F34B3"/>
    <w:rsid w:val="006F3A94"/>
    <w:rsid w:val="006F4006"/>
    <w:rsid w:val="006F429A"/>
    <w:rsid w:val="006F44B8"/>
    <w:rsid w:val="006F4C7B"/>
    <w:rsid w:val="006F7256"/>
    <w:rsid w:val="006F758D"/>
    <w:rsid w:val="006F75D2"/>
    <w:rsid w:val="006F7654"/>
    <w:rsid w:val="00702167"/>
    <w:rsid w:val="00702960"/>
    <w:rsid w:val="00704601"/>
    <w:rsid w:val="00705505"/>
    <w:rsid w:val="00705A39"/>
    <w:rsid w:val="00705E47"/>
    <w:rsid w:val="00706495"/>
    <w:rsid w:val="0070761D"/>
    <w:rsid w:val="0070785D"/>
    <w:rsid w:val="00707FC1"/>
    <w:rsid w:val="00710796"/>
    <w:rsid w:val="00711014"/>
    <w:rsid w:val="00712E8B"/>
    <w:rsid w:val="0071334F"/>
    <w:rsid w:val="007133CA"/>
    <w:rsid w:val="0071512C"/>
    <w:rsid w:val="0071630D"/>
    <w:rsid w:val="00717044"/>
    <w:rsid w:val="00721FC9"/>
    <w:rsid w:val="00722258"/>
    <w:rsid w:val="007222D7"/>
    <w:rsid w:val="00723431"/>
    <w:rsid w:val="007234B7"/>
    <w:rsid w:val="00723D3C"/>
    <w:rsid w:val="00723DC3"/>
    <w:rsid w:val="007254CA"/>
    <w:rsid w:val="007259B1"/>
    <w:rsid w:val="00725EEF"/>
    <w:rsid w:val="00726E9A"/>
    <w:rsid w:val="00726F7F"/>
    <w:rsid w:val="007273C8"/>
    <w:rsid w:val="00727B4D"/>
    <w:rsid w:val="007301C1"/>
    <w:rsid w:val="007305FF"/>
    <w:rsid w:val="00730D4B"/>
    <w:rsid w:val="00730E1C"/>
    <w:rsid w:val="0073120E"/>
    <w:rsid w:val="00731547"/>
    <w:rsid w:val="00732BC9"/>
    <w:rsid w:val="00733DA6"/>
    <w:rsid w:val="007350A7"/>
    <w:rsid w:val="00735DAB"/>
    <w:rsid w:val="00735EC3"/>
    <w:rsid w:val="007362EA"/>
    <w:rsid w:val="00737C26"/>
    <w:rsid w:val="00737CEF"/>
    <w:rsid w:val="00740DE9"/>
    <w:rsid w:val="00740F14"/>
    <w:rsid w:val="00741CA9"/>
    <w:rsid w:val="00741FAA"/>
    <w:rsid w:val="0074202D"/>
    <w:rsid w:val="00742114"/>
    <w:rsid w:val="007427EC"/>
    <w:rsid w:val="0074342E"/>
    <w:rsid w:val="00745EA9"/>
    <w:rsid w:val="007467E6"/>
    <w:rsid w:val="007469C4"/>
    <w:rsid w:val="00746C91"/>
    <w:rsid w:val="007475CE"/>
    <w:rsid w:val="00747CBA"/>
    <w:rsid w:val="00750234"/>
    <w:rsid w:val="00750567"/>
    <w:rsid w:val="00750E90"/>
    <w:rsid w:val="00750F49"/>
    <w:rsid w:val="00750F50"/>
    <w:rsid w:val="00750FB9"/>
    <w:rsid w:val="00751515"/>
    <w:rsid w:val="00751FFF"/>
    <w:rsid w:val="007528EE"/>
    <w:rsid w:val="00752A7C"/>
    <w:rsid w:val="007530C6"/>
    <w:rsid w:val="007537BF"/>
    <w:rsid w:val="00753BFF"/>
    <w:rsid w:val="00753D3E"/>
    <w:rsid w:val="007560D7"/>
    <w:rsid w:val="00756C55"/>
    <w:rsid w:val="00756E7D"/>
    <w:rsid w:val="00756ECA"/>
    <w:rsid w:val="0075725F"/>
    <w:rsid w:val="0075770B"/>
    <w:rsid w:val="00757773"/>
    <w:rsid w:val="007608F3"/>
    <w:rsid w:val="00760F9A"/>
    <w:rsid w:val="00761128"/>
    <w:rsid w:val="00761CAD"/>
    <w:rsid w:val="00761F4C"/>
    <w:rsid w:val="007632FA"/>
    <w:rsid w:val="0076497F"/>
    <w:rsid w:val="00765FEF"/>
    <w:rsid w:val="00766693"/>
    <w:rsid w:val="007668AA"/>
    <w:rsid w:val="0076694C"/>
    <w:rsid w:val="00766E57"/>
    <w:rsid w:val="007672C2"/>
    <w:rsid w:val="00767A13"/>
    <w:rsid w:val="00767B30"/>
    <w:rsid w:val="00770377"/>
    <w:rsid w:val="00770722"/>
    <w:rsid w:val="007708E9"/>
    <w:rsid w:val="007729AA"/>
    <w:rsid w:val="007730C1"/>
    <w:rsid w:val="007734A7"/>
    <w:rsid w:val="00773B75"/>
    <w:rsid w:val="007743B4"/>
    <w:rsid w:val="00774CA7"/>
    <w:rsid w:val="00774CCB"/>
    <w:rsid w:val="00774EC9"/>
    <w:rsid w:val="007752A1"/>
    <w:rsid w:val="0077679D"/>
    <w:rsid w:val="00777339"/>
    <w:rsid w:val="00777EB7"/>
    <w:rsid w:val="007804BB"/>
    <w:rsid w:val="007805FD"/>
    <w:rsid w:val="007806D6"/>
    <w:rsid w:val="0078167E"/>
    <w:rsid w:val="00781FC3"/>
    <w:rsid w:val="00782716"/>
    <w:rsid w:val="007833F3"/>
    <w:rsid w:val="00783504"/>
    <w:rsid w:val="00783BB6"/>
    <w:rsid w:val="00783CD3"/>
    <w:rsid w:val="00783CE3"/>
    <w:rsid w:val="00783E25"/>
    <w:rsid w:val="00783E43"/>
    <w:rsid w:val="0078436A"/>
    <w:rsid w:val="00784886"/>
    <w:rsid w:val="00784CC4"/>
    <w:rsid w:val="00785872"/>
    <w:rsid w:val="0078700A"/>
    <w:rsid w:val="0078757E"/>
    <w:rsid w:val="00790354"/>
    <w:rsid w:val="00791AC9"/>
    <w:rsid w:val="00791CFF"/>
    <w:rsid w:val="0079265F"/>
    <w:rsid w:val="00793EE0"/>
    <w:rsid w:val="00795166"/>
    <w:rsid w:val="00796565"/>
    <w:rsid w:val="00797644"/>
    <w:rsid w:val="00797918"/>
    <w:rsid w:val="00797F4B"/>
    <w:rsid w:val="007A0846"/>
    <w:rsid w:val="007A0889"/>
    <w:rsid w:val="007A0CCC"/>
    <w:rsid w:val="007A141E"/>
    <w:rsid w:val="007A2042"/>
    <w:rsid w:val="007A355A"/>
    <w:rsid w:val="007A35ED"/>
    <w:rsid w:val="007A3688"/>
    <w:rsid w:val="007A3811"/>
    <w:rsid w:val="007A4100"/>
    <w:rsid w:val="007A5A6C"/>
    <w:rsid w:val="007A5D77"/>
    <w:rsid w:val="007A6A4E"/>
    <w:rsid w:val="007A6D96"/>
    <w:rsid w:val="007A7517"/>
    <w:rsid w:val="007A7B26"/>
    <w:rsid w:val="007A7B39"/>
    <w:rsid w:val="007A7B80"/>
    <w:rsid w:val="007B14FD"/>
    <w:rsid w:val="007B20B0"/>
    <w:rsid w:val="007B240A"/>
    <w:rsid w:val="007B261F"/>
    <w:rsid w:val="007B4DF6"/>
    <w:rsid w:val="007B5415"/>
    <w:rsid w:val="007B62BF"/>
    <w:rsid w:val="007B67F2"/>
    <w:rsid w:val="007B6A7F"/>
    <w:rsid w:val="007B7553"/>
    <w:rsid w:val="007B77E3"/>
    <w:rsid w:val="007B7B4B"/>
    <w:rsid w:val="007C1337"/>
    <w:rsid w:val="007C1576"/>
    <w:rsid w:val="007C1B47"/>
    <w:rsid w:val="007C24CB"/>
    <w:rsid w:val="007C3008"/>
    <w:rsid w:val="007C30AB"/>
    <w:rsid w:val="007C4122"/>
    <w:rsid w:val="007C47C1"/>
    <w:rsid w:val="007C4883"/>
    <w:rsid w:val="007C4A9E"/>
    <w:rsid w:val="007C4CC3"/>
    <w:rsid w:val="007D06DD"/>
    <w:rsid w:val="007D13D9"/>
    <w:rsid w:val="007D1FF5"/>
    <w:rsid w:val="007D28AF"/>
    <w:rsid w:val="007D4500"/>
    <w:rsid w:val="007D5078"/>
    <w:rsid w:val="007D5F06"/>
    <w:rsid w:val="007D6325"/>
    <w:rsid w:val="007D63E8"/>
    <w:rsid w:val="007D684B"/>
    <w:rsid w:val="007D69EC"/>
    <w:rsid w:val="007E074D"/>
    <w:rsid w:val="007E1231"/>
    <w:rsid w:val="007E1315"/>
    <w:rsid w:val="007E1321"/>
    <w:rsid w:val="007E15DD"/>
    <w:rsid w:val="007E16DB"/>
    <w:rsid w:val="007E1D97"/>
    <w:rsid w:val="007E2E5A"/>
    <w:rsid w:val="007E3274"/>
    <w:rsid w:val="007E333E"/>
    <w:rsid w:val="007E34FB"/>
    <w:rsid w:val="007E36CE"/>
    <w:rsid w:val="007E4165"/>
    <w:rsid w:val="007E461B"/>
    <w:rsid w:val="007E5532"/>
    <w:rsid w:val="007E6C91"/>
    <w:rsid w:val="007E6DB3"/>
    <w:rsid w:val="007E6E56"/>
    <w:rsid w:val="007E757D"/>
    <w:rsid w:val="007F13E9"/>
    <w:rsid w:val="007F1677"/>
    <w:rsid w:val="007F309A"/>
    <w:rsid w:val="007F349E"/>
    <w:rsid w:val="007F3EC6"/>
    <w:rsid w:val="007F617F"/>
    <w:rsid w:val="007F7CFE"/>
    <w:rsid w:val="008000FA"/>
    <w:rsid w:val="00801F6C"/>
    <w:rsid w:val="008029F1"/>
    <w:rsid w:val="00803B31"/>
    <w:rsid w:val="00803FE3"/>
    <w:rsid w:val="0080533F"/>
    <w:rsid w:val="00805342"/>
    <w:rsid w:val="00805492"/>
    <w:rsid w:val="0080561A"/>
    <w:rsid w:val="0080702E"/>
    <w:rsid w:val="00811460"/>
    <w:rsid w:val="00811C64"/>
    <w:rsid w:val="00813939"/>
    <w:rsid w:val="0081420E"/>
    <w:rsid w:val="00816DBA"/>
    <w:rsid w:val="00816F6A"/>
    <w:rsid w:val="008174C5"/>
    <w:rsid w:val="00817884"/>
    <w:rsid w:val="00817BB2"/>
    <w:rsid w:val="00817DB6"/>
    <w:rsid w:val="00817DD1"/>
    <w:rsid w:val="0082188B"/>
    <w:rsid w:val="00822A4C"/>
    <w:rsid w:val="00822D7F"/>
    <w:rsid w:val="0082355A"/>
    <w:rsid w:val="008243E6"/>
    <w:rsid w:val="00824BE5"/>
    <w:rsid w:val="00824ED2"/>
    <w:rsid w:val="008250EB"/>
    <w:rsid w:val="00825B43"/>
    <w:rsid w:val="00826583"/>
    <w:rsid w:val="00826C8A"/>
    <w:rsid w:val="00826F77"/>
    <w:rsid w:val="008271F6"/>
    <w:rsid w:val="00830122"/>
    <w:rsid w:val="008303A0"/>
    <w:rsid w:val="008314C8"/>
    <w:rsid w:val="00833037"/>
    <w:rsid w:val="0083370B"/>
    <w:rsid w:val="00833E7A"/>
    <w:rsid w:val="0083420F"/>
    <w:rsid w:val="008351A5"/>
    <w:rsid w:val="00835204"/>
    <w:rsid w:val="0083533F"/>
    <w:rsid w:val="008356D2"/>
    <w:rsid w:val="00835B3D"/>
    <w:rsid w:val="008364CE"/>
    <w:rsid w:val="00836D13"/>
    <w:rsid w:val="00840675"/>
    <w:rsid w:val="00841695"/>
    <w:rsid w:val="00841764"/>
    <w:rsid w:val="0084215C"/>
    <w:rsid w:val="00842556"/>
    <w:rsid w:val="0084398B"/>
    <w:rsid w:val="00843B3F"/>
    <w:rsid w:val="00843DF3"/>
    <w:rsid w:val="00844E47"/>
    <w:rsid w:val="00846C9D"/>
    <w:rsid w:val="008470A6"/>
    <w:rsid w:val="00847324"/>
    <w:rsid w:val="00851FC4"/>
    <w:rsid w:val="00852350"/>
    <w:rsid w:val="00852BEB"/>
    <w:rsid w:val="00852DE9"/>
    <w:rsid w:val="00854387"/>
    <w:rsid w:val="00855463"/>
    <w:rsid w:val="00855D4B"/>
    <w:rsid w:val="00856CD1"/>
    <w:rsid w:val="00856D7D"/>
    <w:rsid w:val="0086063D"/>
    <w:rsid w:val="0086111B"/>
    <w:rsid w:val="0086307C"/>
    <w:rsid w:val="008637BF"/>
    <w:rsid w:val="00864D03"/>
    <w:rsid w:val="00864F0D"/>
    <w:rsid w:val="0086571A"/>
    <w:rsid w:val="008659AD"/>
    <w:rsid w:val="00866E84"/>
    <w:rsid w:val="00867B88"/>
    <w:rsid w:val="00870115"/>
    <w:rsid w:val="00870A1F"/>
    <w:rsid w:val="0087104A"/>
    <w:rsid w:val="008713C1"/>
    <w:rsid w:val="008715E9"/>
    <w:rsid w:val="00871CA9"/>
    <w:rsid w:val="0087261C"/>
    <w:rsid w:val="0087295E"/>
    <w:rsid w:val="00872C97"/>
    <w:rsid w:val="00873229"/>
    <w:rsid w:val="0087471B"/>
    <w:rsid w:val="008757D3"/>
    <w:rsid w:val="00877F9C"/>
    <w:rsid w:val="0088078B"/>
    <w:rsid w:val="00880FE3"/>
    <w:rsid w:val="00882BDE"/>
    <w:rsid w:val="00883C96"/>
    <w:rsid w:val="0088414C"/>
    <w:rsid w:val="00884451"/>
    <w:rsid w:val="00885FBE"/>
    <w:rsid w:val="00886090"/>
    <w:rsid w:val="008921E1"/>
    <w:rsid w:val="0089265C"/>
    <w:rsid w:val="008926C1"/>
    <w:rsid w:val="008938B6"/>
    <w:rsid w:val="0089455C"/>
    <w:rsid w:val="00894D0C"/>
    <w:rsid w:val="00894DD0"/>
    <w:rsid w:val="0089638F"/>
    <w:rsid w:val="00897C6A"/>
    <w:rsid w:val="008A06E3"/>
    <w:rsid w:val="008A2AEA"/>
    <w:rsid w:val="008A3A32"/>
    <w:rsid w:val="008A5056"/>
    <w:rsid w:val="008A5BFC"/>
    <w:rsid w:val="008A7405"/>
    <w:rsid w:val="008B0569"/>
    <w:rsid w:val="008B12CA"/>
    <w:rsid w:val="008B14D8"/>
    <w:rsid w:val="008B2362"/>
    <w:rsid w:val="008B2E98"/>
    <w:rsid w:val="008B3B38"/>
    <w:rsid w:val="008B3DE4"/>
    <w:rsid w:val="008B5DBE"/>
    <w:rsid w:val="008B784E"/>
    <w:rsid w:val="008B7A3C"/>
    <w:rsid w:val="008B7EE0"/>
    <w:rsid w:val="008C0EF8"/>
    <w:rsid w:val="008C280B"/>
    <w:rsid w:val="008C3721"/>
    <w:rsid w:val="008C433E"/>
    <w:rsid w:val="008C4887"/>
    <w:rsid w:val="008C749F"/>
    <w:rsid w:val="008C79AB"/>
    <w:rsid w:val="008D0BA4"/>
    <w:rsid w:val="008D202D"/>
    <w:rsid w:val="008D380D"/>
    <w:rsid w:val="008D4E9E"/>
    <w:rsid w:val="008D4F1E"/>
    <w:rsid w:val="008D5716"/>
    <w:rsid w:val="008D6C76"/>
    <w:rsid w:val="008E1FCB"/>
    <w:rsid w:val="008E28C5"/>
    <w:rsid w:val="008E550E"/>
    <w:rsid w:val="008E5B9D"/>
    <w:rsid w:val="008E5DF3"/>
    <w:rsid w:val="008E5ECB"/>
    <w:rsid w:val="008E62A4"/>
    <w:rsid w:val="008E6E6B"/>
    <w:rsid w:val="008F05BE"/>
    <w:rsid w:val="008F0797"/>
    <w:rsid w:val="008F111E"/>
    <w:rsid w:val="008F12B4"/>
    <w:rsid w:val="008F141A"/>
    <w:rsid w:val="008F1F97"/>
    <w:rsid w:val="008F22F3"/>
    <w:rsid w:val="008F2908"/>
    <w:rsid w:val="008F2BE8"/>
    <w:rsid w:val="008F4377"/>
    <w:rsid w:val="008F467E"/>
    <w:rsid w:val="008F4B19"/>
    <w:rsid w:val="008F5446"/>
    <w:rsid w:val="008F5B02"/>
    <w:rsid w:val="008F6165"/>
    <w:rsid w:val="008F6DCD"/>
    <w:rsid w:val="008F7242"/>
    <w:rsid w:val="008F7570"/>
    <w:rsid w:val="0090001C"/>
    <w:rsid w:val="0090085C"/>
    <w:rsid w:val="00900E0A"/>
    <w:rsid w:val="0090116D"/>
    <w:rsid w:val="00901521"/>
    <w:rsid w:val="0090343F"/>
    <w:rsid w:val="00904254"/>
    <w:rsid w:val="00904498"/>
    <w:rsid w:val="0090471A"/>
    <w:rsid w:val="009047AA"/>
    <w:rsid w:val="00904BA1"/>
    <w:rsid w:val="009055BB"/>
    <w:rsid w:val="0090588B"/>
    <w:rsid w:val="00905F55"/>
    <w:rsid w:val="0090641D"/>
    <w:rsid w:val="00906715"/>
    <w:rsid w:val="00906EC2"/>
    <w:rsid w:val="00910398"/>
    <w:rsid w:val="009104D0"/>
    <w:rsid w:val="0091095F"/>
    <w:rsid w:val="00912373"/>
    <w:rsid w:val="009129D2"/>
    <w:rsid w:val="00912A35"/>
    <w:rsid w:val="00912AAF"/>
    <w:rsid w:val="00912C2A"/>
    <w:rsid w:val="00912C9B"/>
    <w:rsid w:val="00913489"/>
    <w:rsid w:val="00913BB2"/>
    <w:rsid w:val="00914A0B"/>
    <w:rsid w:val="00914EC8"/>
    <w:rsid w:val="0091521B"/>
    <w:rsid w:val="00915380"/>
    <w:rsid w:val="009162D2"/>
    <w:rsid w:val="00916D73"/>
    <w:rsid w:val="009175AF"/>
    <w:rsid w:val="00917810"/>
    <w:rsid w:val="009179D2"/>
    <w:rsid w:val="00917FE0"/>
    <w:rsid w:val="0092062B"/>
    <w:rsid w:val="00920A47"/>
    <w:rsid w:val="009211C8"/>
    <w:rsid w:val="009212E9"/>
    <w:rsid w:val="0092242A"/>
    <w:rsid w:val="00922C31"/>
    <w:rsid w:val="00923559"/>
    <w:rsid w:val="009239F3"/>
    <w:rsid w:val="0092435C"/>
    <w:rsid w:val="00924A03"/>
    <w:rsid w:val="00924A9C"/>
    <w:rsid w:val="00924AB6"/>
    <w:rsid w:val="00924B59"/>
    <w:rsid w:val="00924B86"/>
    <w:rsid w:val="00924EC4"/>
    <w:rsid w:val="00925CD1"/>
    <w:rsid w:val="0092610A"/>
    <w:rsid w:val="0092762C"/>
    <w:rsid w:val="009311A6"/>
    <w:rsid w:val="009314FB"/>
    <w:rsid w:val="00931672"/>
    <w:rsid w:val="0093217B"/>
    <w:rsid w:val="00932672"/>
    <w:rsid w:val="00932EB3"/>
    <w:rsid w:val="00933CB3"/>
    <w:rsid w:val="009353CD"/>
    <w:rsid w:val="009355E9"/>
    <w:rsid w:val="00936C4A"/>
    <w:rsid w:val="00937141"/>
    <w:rsid w:val="0094033C"/>
    <w:rsid w:val="009406E5"/>
    <w:rsid w:val="00940BE1"/>
    <w:rsid w:val="009411E3"/>
    <w:rsid w:val="00942862"/>
    <w:rsid w:val="009428E9"/>
    <w:rsid w:val="00942F72"/>
    <w:rsid w:val="00942FC7"/>
    <w:rsid w:val="009431B9"/>
    <w:rsid w:val="00943E0D"/>
    <w:rsid w:val="00944D5E"/>
    <w:rsid w:val="00945373"/>
    <w:rsid w:val="009459C3"/>
    <w:rsid w:val="00945DA5"/>
    <w:rsid w:val="0094651E"/>
    <w:rsid w:val="00946737"/>
    <w:rsid w:val="00946DF6"/>
    <w:rsid w:val="0094768B"/>
    <w:rsid w:val="00947A1B"/>
    <w:rsid w:val="0095001F"/>
    <w:rsid w:val="009514B1"/>
    <w:rsid w:val="00951A2D"/>
    <w:rsid w:val="00951F90"/>
    <w:rsid w:val="00953148"/>
    <w:rsid w:val="009535A0"/>
    <w:rsid w:val="009539A1"/>
    <w:rsid w:val="00953BE4"/>
    <w:rsid w:val="00953C3C"/>
    <w:rsid w:val="009545C4"/>
    <w:rsid w:val="00954C30"/>
    <w:rsid w:val="00954EEE"/>
    <w:rsid w:val="009559C1"/>
    <w:rsid w:val="00957501"/>
    <w:rsid w:val="0096024F"/>
    <w:rsid w:val="009614EE"/>
    <w:rsid w:val="00961994"/>
    <w:rsid w:val="0096208B"/>
    <w:rsid w:val="00962870"/>
    <w:rsid w:val="00962921"/>
    <w:rsid w:val="00963613"/>
    <w:rsid w:val="00965AD8"/>
    <w:rsid w:val="00965B43"/>
    <w:rsid w:val="00965DD8"/>
    <w:rsid w:val="009661EE"/>
    <w:rsid w:val="0096692B"/>
    <w:rsid w:val="009669AD"/>
    <w:rsid w:val="00966D3C"/>
    <w:rsid w:val="009674E6"/>
    <w:rsid w:val="0096797F"/>
    <w:rsid w:val="00971DE7"/>
    <w:rsid w:val="00972BF4"/>
    <w:rsid w:val="00975636"/>
    <w:rsid w:val="0097588C"/>
    <w:rsid w:val="00975B52"/>
    <w:rsid w:val="009766F0"/>
    <w:rsid w:val="009768F8"/>
    <w:rsid w:val="00976BB5"/>
    <w:rsid w:val="0097708C"/>
    <w:rsid w:val="009779A5"/>
    <w:rsid w:val="009804D5"/>
    <w:rsid w:val="00981899"/>
    <w:rsid w:val="00982322"/>
    <w:rsid w:val="00982D90"/>
    <w:rsid w:val="009830EA"/>
    <w:rsid w:val="00983650"/>
    <w:rsid w:val="00983AB8"/>
    <w:rsid w:val="0098402B"/>
    <w:rsid w:val="00985466"/>
    <w:rsid w:val="00985CB3"/>
    <w:rsid w:val="00986E1C"/>
    <w:rsid w:val="00987128"/>
    <w:rsid w:val="009872B0"/>
    <w:rsid w:val="00987DC5"/>
    <w:rsid w:val="00991CA3"/>
    <w:rsid w:val="00992A60"/>
    <w:rsid w:val="009930F5"/>
    <w:rsid w:val="00993635"/>
    <w:rsid w:val="00994687"/>
    <w:rsid w:val="0099496F"/>
    <w:rsid w:val="0099554F"/>
    <w:rsid w:val="00995B88"/>
    <w:rsid w:val="00995D29"/>
    <w:rsid w:val="00996B45"/>
    <w:rsid w:val="00997ECF"/>
    <w:rsid w:val="009A2382"/>
    <w:rsid w:val="009A3531"/>
    <w:rsid w:val="009A4567"/>
    <w:rsid w:val="009A5AA3"/>
    <w:rsid w:val="009A5B3B"/>
    <w:rsid w:val="009A6648"/>
    <w:rsid w:val="009B007D"/>
    <w:rsid w:val="009B01A3"/>
    <w:rsid w:val="009B1836"/>
    <w:rsid w:val="009B189B"/>
    <w:rsid w:val="009B2827"/>
    <w:rsid w:val="009B2A31"/>
    <w:rsid w:val="009B3938"/>
    <w:rsid w:val="009B40DB"/>
    <w:rsid w:val="009B571B"/>
    <w:rsid w:val="009B68AC"/>
    <w:rsid w:val="009B7ECC"/>
    <w:rsid w:val="009C0134"/>
    <w:rsid w:val="009C076B"/>
    <w:rsid w:val="009C08B9"/>
    <w:rsid w:val="009C0E44"/>
    <w:rsid w:val="009C13D7"/>
    <w:rsid w:val="009C1CB2"/>
    <w:rsid w:val="009C1DC7"/>
    <w:rsid w:val="009C1E47"/>
    <w:rsid w:val="009C1EC0"/>
    <w:rsid w:val="009C29CA"/>
    <w:rsid w:val="009C2A36"/>
    <w:rsid w:val="009C403B"/>
    <w:rsid w:val="009C5ED9"/>
    <w:rsid w:val="009C708C"/>
    <w:rsid w:val="009C74A0"/>
    <w:rsid w:val="009D0CCE"/>
    <w:rsid w:val="009D192F"/>
    <w:rsid w:val="009D46ED"/>
    <w:rsid w:val="009D57B4"/>
    <w:rsid w:val="009D5DB7"/>
    <w:rsid w:val="009D626D"/>
    <w:rsid w:val="009D642F"/>
    <w:rsid w:val="009E10BB"/>
    <w:rsid w:val="009E19C0"/>
    <w:rsid w:val="009E1E4D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8FF"/>
    <w:rsid w:val="009F0C46"/>
    <w:rsid w:val="009F2A96"/>
    <w:rsid w:val="009F3D0F"/>
    <w:rsid w:val="009F3DBB"/>
    <w:rsid w:val="009F401D"/>
    <w:rsid w:val="009F4161"/>
    <w:rsid w:val="009F60B9"/>
    <w:rsid w:val="009F6B6D"/>
    <w:rsid w:val="009F71C6"/>
    <w:rsid w:val="009F7948"/>
    <w:rsid w:val="009F7EB2"/>
    <w:rsid w:val="00A012CA"/>
    <w:rsid w:val="00A01371"/>
    <w:rsid w:val="00A01410"/>
    <w:rsid w:val="00A015A1"/>
    <w:rsid w:val="00A01AC1"/>
    <w:rsid w:val="00A023E6"/>
    <w:rsid w:val="00A02B7F"/>
    <w:rsid w:val="00A034BE"/>
    <w:rsid w:val="00A03922"/>
    <w:rsid w:val="00A045BC"/>
    <w:rsid w:val="00A0532E"/>
    <w:rsid w:val="00A0583A"/>
    <w:rsid w:val="00A05A78"/>
    <w:rsid w:val="00A05E6E"/>
    <w:rsid w:val="00A06972"/>
    <w:rsid w:val="00A06D81"/>
    <w:rsid w:val="00A07651"/>
    <w:rsid w:val="00A07995"/>
    <w:rsid w:val="00A10030"/>
    <w:rsid w:val="00A102A2"/>
    <w:rsid w:val="00A113F8"/>
    <w:rsid w:val="00A12543"/>
    <w:rsid w:val="00A125CD"/>
    <w:rsid w:val="00A12E2B"/>
    <w:rsid w:val="00A1332F"/>
    <w:rsid w:val="00A134C6"/>
    <w:rsid w:val="00A1357E"/>
    <w:rsid w:val="00A136AF"/>
    <w:rsid w:val="00A13B69"/>
    <w:rsid w:val="00A1474D"/>
    <w:rsid w:val="00A14BB9"/>
    <w:rsid w:val="00A155F1"/>
    <w:rsid w:val="00A160F5"/>
    <w:rsid w:val="00A1664C"/>
    <w:rsid w:val="00A17096"/>
    <w:rsid w:val="00A1797B"/>
    <w:rsid w:val="00A179E6"/>
    <w:rsid w:val="00A20404"/>
    <w:rsid w:val="00A2055B"/>
    <w:rsid w:val="00A212C9"/>
    <w:rsid w:val="00A212D7"/>
    <w:rsid w:val="00A22596"/>
    <w:rsid w:val="00A22B9C"/>
    <w:rsid w:val="00A2371F"/>
    <w:rsid w:val="00A23B39"/>
    <w:rsid w:val="00A2442A"/>
    <w:rsid w:val="00A24FDD"/>
    <w:rsid w:val="00A25131"/>
    <w:rsid w:val="00A251D6"/>
    <w:rsid w:val="00A26B66"/>
    <w:rsid w:val="00A26D3F"/>
    <w:rsid w:val="00A26D5F"/>
    <w:rsid w:val="00A30536"/>
    <w:rsid w:val="00A30BD2"/>
    <w:rsid w:val="00A31055"/>
    <w:rsid w:val="00A320B4"/>
    <w:rsid w:val="00A3271B"/>
    <w:rsid w:val="00A33771"/>
    <w:rsid w:val="00A340E7"/>
    <w:rsid w:val="00A34F7A"/>
    <w:rsid w:val="00A35097"/>
    <w:rsid w:val="00A3527C"/>
    <w:rsid w:val="00A35630"/>
    <w:rsid w:val="00A35D71"/>
    <w:rsid w:val="00A366B3"/>
    <w:rsid w:val="00A376F2"/>
    <w:rsid w:val="00A37BCD"/>
    <w:rsid w:val="00A4056F"/>
    <w:rsid w:val="00A4152A"/>
    <w:rsid w:val="00A417B3"/>
    <w:rsid w:val="00A42D66"/>
    <w:rsid w:val="00A43431"/>
    <w:rsid w:val="00A434A0"/>
    <w:rsid w:val="00A440CD"/>
    <w:rsid w:val="00A44C59"/>
    <w:rsid w:val="00A44F50"/>
    <w:rsid w:val="00A461C9"/>
    <w:rsid w:val="00A47DC1"/>
    <w:rsid w:val="00A50A8C"/>
    <w:rsid w:val="00A50DDC"/>
    <w:rsid w:val="00A51169"/>
    <w:rsid w:val="00A52062"/>
    <w:rsid w:val="00A524E4"/>
    <w:rsid w:val="00A52EFF"/>
    <w:rsid w:val="00A54018"/>
    <w:rsid w:val="00A55881"/>
    <w:rsid w:val="00A5684C"/>
    <w:rsid w:val="00A5696C"/>
    <w:rsid w:val="00A5705F"/>
    <w:rsid w:val="00A60101"/>
    <w:rsid w:val="00A6037F"/>
    <w:rsid w:val="00A61063"/>
    <w:rsid w:val="00A61BB7"/>
    <w:rsid w:val="00A62126"/>
    <w:rsid w:val="00A624B6"/>
    <w:rsid w:val="00A629D6"/>
    <w:rsid w:val="00A62A4D"/>
    <w:rsid w:val="00A62AD7"/>
    <w:rsid w:val="00A6387C"/>
    <w:rsid w:val="00A638CB"/>
    <w:rsid w:val="00A639DC"/>
    <w:rsid w:val="00A63E53"/>
    <w:rsid w:val="00A64A32"/>
    <w:rsid w:val="00A653E1"/>
    <w:rsid w:val="00A65A1B"/>
    <w:rsid w:val="00A667C0"/>
    <w:rsid w:val="00A678AC"/>
    <w:rsid w:val="00A7034A"/>
    <w:rsid w:val="00A70A97"/>
    <w:rsid w:val="00A70BC4"/>
    <w:rsid w:val="00A72200"/>
    <w:rsid w:val="00A75859"/>
    <w:rsid w:val="00A76EF0"/>
    <w:rsid w:val="00A7790E"/>
    <w:rsid w:val="00A80234"/>
    <w:rsid w:val="00A8161F"/>
    <w:rsid w:val="00A8288E"/>
    <w:rsid w:val="00A82D26"/>
    <w:rsid w:val="00A82E69"/>
    <w:rsid w:val="00A836F9"/>
    <w:rsid w:val="00A83711"/>
    <w:rsid w:val="00A84F79"/>
    <w:rsid w:val="00A85615"/>
    <w:rsid w:val="00A875B9"/>
    <w:rsid w:val="00A90A9B"/>
    <w:rsid w:val="00A917CB"/>
    <w:rsid w:val="00A9206D"/>
    <w:rsid w:val="00A92735"/>
    <w:rsid w:val="00A939F8"/>
    <w:rsid w:val="00A958D3"/>
    <w:rsid w:val="00A959FA"/>
    <w:rsid w:val="00A96052"/>
    <w:rsid w:val="00A96E20"/>
    <w:rsid w:val="00A9716C"/>
    <w:rsid w:val="00A977F9"/>
    <w:rsid w:val="00A97A37"/>
    <w:rsid w:val="00AA00F4"/>
    <w:rsid w:val="00AA0403"/>
    <w:rsid w:val="00AA199A"/>
    <w:rsid w:val="00AA1CF3"/>
    <w:rsid w:val="00AA227B"/>
    <w:rsid w:val="00AA23ED"/>
    <w:rsid w:val="00AA3D54"/>
    <w:rsid w:val="00AA44DE"/>
    <w:rsid w:val="00AA4904"/>
    <w:rsid w:val="00AA4FC4"/>
    <w:rsid w:val="00AA6F2B"/>
    <w:rsid w:val="00AA7240"/>
    <w:rsid w:val="00AA787D"/>
    <w:rsid w:val="00AA7E06"/>
    <w:rsid w:val="00AB08C2"/>
    <w:rsid w:val="00AB0DF1"/>
    <w:rsid w:val="00AB12FB"/>
    <w:rsid w:val="00AB1972"/>
    <w:rsid w:val="00AB462A"/>
    <w:rsid w:val="00AB46A0"/>
    <w:rsid w:val="00AB4E55"/>
    <w:rsid w:val="00AB5514"/>
    <w:rsid w:val="00AB5A88"/>
    <w:rsid w:val="00AB6159"/>
    <w:rsid w:val="00AB627B"/>
    <w:rsid w:val="00AB65D1"/>
    <w:rsid w:val="00AB6FE5"/>
    <w:rsid w:val="00AB76EB"/>
    <w:rsid w:val="00AB78C9"/>
    <w:rsid w:val="00AC04CA"/>
    <w:rsid w:val="00AC13D4"/>
    <w:rsid w:val="00AC15D1"/>
    <w:rsid w:val="00AC2835"/>
    <w:rsid w:val="00AC2EEB"/>
    <w:rsid w:val="00AC3411"/>
    <w:rsid w:val="00AC37A8"/>
    <w:rsid w:val="00AC53DD"/>
    <w:rsid w:val="00AC6197"/>
    <w:rsid w:val="00AC63B8"/>
    <w:rsid w:val="00AC6535"/>
    <w:rsid w:val="00AC6C9A"/>
    <w:rsid w:val="00AC75BB"/>
    <w:rsid w:val="00AC7612"/>
    <w:rsid w:val="00AC7AD0"/>
    <w:rsid w:val="00AD039A"/>
    <w:rsid w:val="00AD138F"/>
    <w:rsid w:val="00AD1E72"/>
    <w:rsid w:val="00AD3A43"/>
    <w:rsid w:val="00AD3A90"/>
    <w:rsid w:val="00AD4D76"/>
    <w:rsid w:val="00AD5113"/>
    <w:rsid w:val="00AD56B1"/>
    <w:rsid w:val="00AD58E7"/>
    <w:rsid w:val="00AD5B5C"/>
    <w:rsid w:val="00AD632D"/>
    <w:rsid w:val="00AD644C"/>
    <w:rsid w:val="00AD7371"/>
    <w:rsid w:val="00AD79A8"/>
    <w:rsid w:val="00AD7B3A"/>
    <w:rsid w:val="00AD7B48"/>
    <w:rsid w:val="00AD7B8F"/>
    <w:rsid w:val="00AE06C5"/>
    <w:rsid w:val="00AE077E"/>
    <w:rsid w:val="00AE08CB"/>
    <w:rsid w:val="00AE0B76"/>
    <w:rsid w:val="00AE0F05"/>
    <w:rsid w:val="00AE106E"/>
    <w:rsid w:val="00AE141F"/>
    <w:rsid w:val="00AE1653"/>
    <w:rsid w:val="00AE2D72"/>
    <w:rsid w:val="00AE304B"/>
    <w:rsid w:val="00AE400B"/>
    <w:rsid w:val="00AE4738"/>
    <w:rsid w:val="00AE4C1C"/>
    <w:rsid w:val="00AE5327"/>
    <w:rsid w:val="00AE5601"/>
    <w:rsid w:val="00AE722F"/>
    <w:rsid w:val="00AE7793"/>
    <w:rsid w:val="00AF04EE"/>
    <w:rsid w:val="00AF0F65"/>
    <w:rsid w:val="00AF1809"/>
    <w:rsid w:val="00AF185E"/>
    <w:rsid w:val="00AF1B8C"/>
    <w:rsid w:val="00AF213A"/>
    <w:rsid w:val="00AF3EE3"/>
    <w:rsid w:val="00AF426D"/>
    <w:rsid w:val="00AF6B51"/>
    <w:rsid w:val="00AF6E34"/>
    <w:rsid w:val="00AF7578"/>
    <w:rsid w:val="00B003DB"/>
    <w:rsid w:val="00B0064D"/>
    <w:rsid w:val="00B00CC0"/>
    <w:rsid w:val="00B00E0C"/>
    <w:rsid w:val="00B00E10"/>
    <w:rsid w:val="00B01345"/>
    <w:rsid w:val="00B0142E"/>
    <w:rsid w:val="00B01AAF"/>
    <w:rsid w:val="00B021C8"/>
    <w:rsid w:val="00B04496"/>
    <w:rsid w:val="00B048D9"/>
    <w:rsid w:val="00B05F16"/>
    <w:rsid w:val="00B06927"/>
    <w:rsid w:val="00B070FD"/>
    <w:rsid w:val="00B071EE"/>
    <w:rsid w:val="00B07661"/>
    <w:rsid w:val="00B07EAB"/>
    <w:rsid w:val="00B100BC"/>
    <w:rsid w:val="00B108E9"/>
    <w:rsid w:val="00B11646"/>
    <w:rsid w:val="00B12369"/>
    <w:rsid w:val="00B12C1D"/>
    <w:rsid w:val="00B12E15"/>
    <w:rsid w:val="00B16353"/>
    <w:rsid w:val="00B1654B"/>
    <w:rsid w:val="00B169A1"/>
    <w:rsid w:val="00B16C47"/>
    <w:rsid w:val="00B176A7"/>
    <w:rsid w:val="00B17CC1"/>
    <w:rsid w:val="00B17DCD"/>
    <w:rsid w:val="00B202AE"/>
    <w:rsid w:val="00B20423"/>
    <w:rsid w:val="00B20995"/>
    <w:rsid w:val="00B22619"/>
    <w:rsid w:val="00B22931"/>
    <w:rsid w:val="00B244DC"/>
    <w:rsid w:val="00B25C61"/>
    <w:rsid w:val="00B2621C"/>
    <w:rsid w:val="00B265CE"/>
    <w:rsid w:val="00B26CCE"/>
    <w:rsid w:val="00B2721C"/>
    <w:rsid w:val="00B27704"/>
    <w:rsid w:val="00B27869"/>
    <w:rsid w:val="00B30D32"/>
    <w:rsid w:val="00B3131E"/>
    <w:rsid w:val="00B31594"/>
    <w:rsid w:val="00B31B2B"/>
    <w:rsid w:val="00B32262"/>
    <w:rsid w:val="00B3253D"/>
    <w:rsid w:val="00B32927"/>
    <w:rsid w:val="00B32DE4"/>
    <w:rsid w:val="00B33279"/>
    <w:rsid w:val="00B33512"/>
    <w:rsid w:val="00B3471D"/>
    <w:rsid w:val="00B34D51"/>
    <w:rsid w:val="00B352C7"/>
    <w:rsid w:val="00B35F7C"/>
    <w:rsid w:val="00B36B29"/>
    <w:rsid w:val="00B36CB9"/>
    <w:rsid w:val="00B401E7"/>
    <w:rsid w:val="00B40B68"/>
    <w:rsid w:val="00B410C2"/>
    <w:rsid w:val="00B41905"/>
    <w:rsid w:val="00B41913"/>
    <w:rsid w:val="00B41AAE"/>
    <w:rsid w:val="00B4230E"/>
    <w:rsid w:val="00B4350B"/>
    <w:rsid w:val="00B44032"/>
    <w:rsid w:val="00B4532F"/>
    <w:rsid w:val="00B45B0A"/>
    <w:rsid w:val="00B45F1E"/>
    <w:rsid w:val="00B465D9"/>
    <w:rsid w:val="00B46B15"/>
    <w:rsid w:val="00B507A3"/>
    <w:rsid w:val="00B50801"/>
    <w:rsid w:val="00B51424"/>
    <w:rsid w:val="00B514B6"/>
    <w:rsid w:val="00B5238D"/>
    <w:rsid w:val="00B52B2D"/>
    <w:rsid w:val="00B532C7"/>
    <w:rsid w:val="00B54014"/>
    <w:rsid w:val="00B543ED"/>
    <w:rsid w:val="00B54909"/>
    <w:rsid w:val="00B54E10"/>
    <w:rsid w:val="00B5530D"/>
    <w:rsid w:val="00B558F4"/>
    <w:rsid w:val="00B561DB"/>
    <w:rsid w:val="00B569DE"/>
    <w:rsid w:val="00B569FE"/>
    <w:rsid w:val="00B6042B"/>
    <w:rsid w:val="00B610DD"/>
    <w:rsid w:val="00B61584"/>
    <w:rsid w:val="00B61EEF"/>
    <w:rsid w:val="00B62104"/>
    <w:rsid w:val="00B62ACD"/>
    <w:rsid w:val="00B62DFE"/>
    <w:rsid w:val="00B63992"/>
    <w:rsid w:val="00B6411D"/>
    <w:rsid w:val="00B64600"/>
    <w:rsid w:val="00B66D0B"/>
    <w:rsid w:val="00B6709C"/>
    <w:rsid w:val="00B71D80"/>
    <w:rsid w:val="00B71E16"/>
    <w:rsid w:val="00B72F92"/>
    <w:rsid w:val="00B73491"/>
    <w:rsid w:val="00B73E0D"/>
    <w:rsid w:val="00B7448E"/>
    <w:rsid w:val="00B75545"/>
    <w:rsid w:val="00B761D1"/>
    <w:rsid w:val="00B7627E"/>
    <w:rsid w:val="00B804B3"/>
    <w:rsid w:val="00B805E4"/>
    <w:rsid w:val="00B8115A"/>
    <w:rsid w:val="00B81233"/>
    <w:rsid w:val="00B819D2"/>
    <w:rsid w:val="00B81D08"/>
    <w:rsid w:val="00B822E0"/>
    <w:rsid w:val="00B824A1"/>
    <w:rsid w:val="00B82598"/>
    <w:rsid w:val="00B83108"/>
    <w:rsid w:val="00B84849"/>
    <w:rsid w:val="00B84E7D"/>
    <w:rsid w:val="00B85466"/>
    <w:rsid w:val="00B8580E"/>
    <w:rsid w:val="00B86117"/>
    <w:rsid w:val="00B87298"/>
    <w:rsid w:val="00B874BC"/>
    <w:rsid w:val="00B877BC"/>
    <w:rsid w:val="00B877BF"/>
    <w:rsid w:val="00B87EC9"/>
    <w:rsid w:val="00B90064"/>
    <w:rsid w:val="00B924B2"/>
    <w:rsid w:val="00B9319B"/>
    <w:rsid w:val="00B93C4C"/>
    <w:rsid w:val="00B955E2"/>
    <w:rsid w:val="00B966A1"/>
    <w:rsid w:val="00BA0175"/>
    <w:rsid w:val="00BA0546"/>
    <w:rsid w:val="00BA0647"/>
    <w:rsid w:val="00BA067B"/>
    <w:rsid w:val="00BA0CF2"/>
    <w:rsid w:val="00BA1705"/>
    <w:rsid w:val="00BA378B"/>
    <w:rsid w:val="00BA41E6"/>
    <w:rsid w:val="00BA4A03"/>
    <w:rsid w:val="00BA571F"/>
    <w:rsid w:val="00BA64F9"/>
    <w:rsid w:val="00BA71B2"/>
    <w:rsid w:val="00BA793F"/>
    <w:rsid w:val="00BB0014"/>
    <w:rsid w:val="00BB016E"/>
    <w:rsid w:val="00BB12C4"/>
    <w:rsid w:val="00BB1C5D"/>
    <w:rsid w:val="00BB1CCA"/>
    <w:rsid w:val="00BB2872"/>
    <w:rsid w:val="00BB3C9F"/>
    <w:rsid w:val="00BB51E8"/>
    <w:rsid w:val="00BB5C7F"/>
    <w:rsid w:val="00BB5E40"/>
    <w:rsid w:val="00BB609A"/>
    <w:rsid w:val="00BB631C"/>
    <w:rsid w:val="00BB680C"/>
    <w:rsid w:val="00BB7C0E"/>
    <w:rsid w:val="00BC28F1"/>
    <w:rsid w:val="00BC4E94"/>
    <w:rsid w:val="00BC4F03"/>
    <w:rsid w:val="00BC5278"/>
    <w:rsid w:val="00BC5A4D"/>
    <w:rsid w:val="00BC616D"/>
    <w:rsid w:val="00BC6CB5"/>
    <w:rsid w:val="00BC6D31"/>
    <w:rsid w:val="00BC76B0"/>
    <w:rsid w:val="00BC7C7A"/>
    <w:rsid w:val="00BD02B7"/>
    <w:rsid w:val="00BD0966"/>
    <w:rsid w:val="00BD1884"/>
    <w:rsid w:val="00BD2C59"/>
    <w:rsid w:val="00BD3292"/>
    <w:rsid w:val="00BD41FA"/>
    <w:rsid w:val="00BD53DA"/>
    <w:rsid w:val="00BD581F"/>
    <w:rsid w:val="00BD5B62"/>
    <w:rsid w:val="00BD6285"/>
    <w:rsid w:val="00BD6CDB"/>
    <w:rsid w:val="00BE0971"/>
    <w:rsid w:val="00BE2024"/>
    <w:rsid w:val="00BE21EB"/>
    <w:rsid w:val="00BE23BF"/>
    <w:rsid w:val="00BE4071"/>
    <w:rsid w:val="00BE412E"/>
    <w:rsid w:val="00BE413E"/>
    <w:rsid w:val="00BE630C"/>
    <w:rsid w:val="00BE644F"/>
    <w:rsid w:val="00BE6EE6"/>
    <w:rsid w:val="00BF0DCB"/>
    <w:rsid w:val="00BF1570"/>
    <w:rsid w:val="00BF193A"/>
    <w:rsid w:val="00BF1AB8"/>
    <w:rsid w:val="00BF1DE6"/>
    <w:rsid w:val="00BF249D"/>
    <w:rsid w:val="00BF409D"/>
    <w:rsid w:val="00BF417E"/>
    <w:rsid w:val="00BF4BB5"/>
    <w:rsid w:val="00BF5B54"/>
    <w:rsid w:val="00BF6100"/>
    <w:rsid w:val="00BF620E"/>
    <w:rsid w:val="00BF6E2A"/>
    <w:rsid w:val="00BF6FD8"/>
    <w:rsid w:val="00BF7487"/>
    <w:rsid w:val="00C00612"/>
    <w:rsid w:val="00C01471"/>
    <w:rsid w:val="00C01577"/>
    <w:rsid w:val="00C0166A"/>
    <w:rsid w:val="00C01F0D"/>
    <w:rsid w:val="00C0413E"/>
    <w:rsid w:val="00C04152"/>
    <w:rsid w:val="00C042B4"/>
    <w:rsid w:val="00C0490E"/>
    <w:rsid w:val="00C04C7F"/>
    <w:rsid w:val="00C06010"/>
    <w:rsid w:val="00C06297"/>
    <w:rsid w:val="00C07B29"/>
    <w:rsid w:val="00C07C94"/>
    <w:rsid w:val="00C102DC"/>
    <w:rsid w:val="00C1127F"/>
    <w:rsid w:val="00C11973"/>
    <w:rsid w:val="00C11CDF"/>
    <w:rsid w:val="00C126D4"/>
    <w:rsid w:val="00C1300B"/>
    <w:rsid w:val="00C132AF"/>
    <w:rsid w:val="00C14018"/>
    <w:rsid w:val="00C159EC"/>
    <w:rsid w:val="00C15B0D"/>
    <w:rsid w:val="00C161FA"/>
    <w:rsid w:val="00C1627F"/>
    <w:rsid w:val="00C173DD"/>
    <w:rsid w:val="00C17B3A"/>
    <w:rsid w:val="00C17FE8"/>
    <w:rsid w:val="00C20478"/>
    <w:rsid w:val="00C21138"/>
    <w:rsid w:val="00C21BDA"/>
    <w:rsid w:val="00C22141"/>
    <w:rsid w:val="00C2254C"/>
    <w:rsid w:val="00C22D41"/>
    <w:rsid w:val="00C23530"/>
    <w:rsid w:val="00C23B31"/>
    <w:rsid w:val="00C24628"/>
    <w:rsid w:val="00C246D0"/>
    <w:rsid w:val="00C25340"/>
    <w:rsid w:val="00C25A3B"/>
    <w:rsid w:val="00C25EC2"/>
    <w:rsid w:val="00C26402"/>
    <w:rsid w:val="00C26B44"/>
    <w:rsid w:val="00C27A98"/>
    <w:rsid w:val="00C303ED"/>
    <w:rsid w:val="00C30780"/>
    <w:rsid w:val="00C3099C"/>
    <w:rsid w:val="00C327F6"/>
    <w:rsid w:val="00C34230"/>
    <w:rsid w:val="00C347B8"/>
    <w:rsid w:val="00C3614F"/>
    <w:rsid w:val="00C375A2"/>
    <w:rsid w:val="00C406C7"/>
    <w:rsid w:val="00C408FC"/>
    <w:rsid w:val="00C41639"/>
    <w:rsid w:val="00C41835"/>
    <w:rsid w:val="00C41B65"/>
    <w:rsid w:val="00C41CD2"/>
    <w:rsid w:val="00C421EC"/>
    <w:rsid w:val="00C42412"/>
    <w:rsid w:val="00C42A60"/>
    <w:rsid w:val="00C42A61"/>
    <w:rsid w:val="00C43AA4"/>
    <w:rsid w:val="00C43ADF"/>
    <w:rsid w:val="00C43B0D"/>
    <w:rsid w:val="00C44984"/>
    <w:rsid w:val="00C45472"/>
    <w:rsid w:val="00C464BC"/>
    <w:rsid w:val="00C46624"/>
    <w:rsid w:val="00C46F30"/>
    <w:rsid w:val="00C47248"/>
    <w:rsid w:val="00C524B3"/>
    <w:rsid w:val="00C53383"/>
    <w:rsid w:val="00C5470B"/>
    <w:rsid w:val="00C54F56"/>
    <w:rsid w:val="00C55770"/>
    <w:rsid w:val="00C563D9"/>
    <w:rsid w:val="00C56525"/>
    <w:rsid w:val="00C57164"/>
    <w:rsid w:val="00C571CC"/>
    <w:rsid w:val="00C574EA"/>
    <w:rsid w:val="00C575ED"/>
    <w:rsid w:val="00C57B0C"/>
    <w:rsid w:val="00C61564"/>
    <w:rsid w:val="00C61658"/>
    <w:rsid w:val="00C620DC"/>
    <w:rsid w:val="00C6263E"/>
    <w:rsid w:val="00C62AE5"/>
    <w:rsid w:val="00C62BA6"/>
    <w:rsid w:val="00C630C9"/>
    <w:rsid w:val="00C63FB0"/>
    <w:rsid w:val="00C6445F"/>
    <w:rsid w:val="00C647BE"/>
    <w:rsid w:val="00C64820"/>
    <w:rsid w:val="00C65051"/>
    <w:rsid w:val="00C65258"/>
    <w:rsid w:val="00C652FF"/>
    <w:rsid w:val="00C6591B"/>
    <w:rsid w:val="00C66427"/>
    <w:rsid w:val="00C6678A"/>
    <w:rsid w:val="00C66F24"/>
    <w:rsid w:val="00C70E9E"/>
    <w:rsid w:val="00C71470"/>
    <w:rsid w:val="00C726A5"/>
    <w:rsid w:val="00C72BC4"/>
    <w:rsid w:val="00C72C4F"/>
    <w:rsid w:val="00C73435"/>
    <w:rsid w:val="00C7588A"/>
    <w:rsid w:val="00C7796D"/>
    <w:rsid w:val="00C779AC"/>
    <w:rsid w:val="00C809E3"/>
    <w:rsid w:val="00C82033"/>
    <w:rsid w:val="00C82039"/>
    <w:rsid w:val="00C82627"/>
    <w:rsid w:val="00C826C7"/>
    <w:rsid w:val="00C82D6C"/>
    <w:rsid w:val="00C82F20"/>
    <w:rsid w:val="00C83843"/>
    <w:rsid w:val="00C84156"/>
    <w:rsid w:val="00C84797"/>
    <w:rsid w:val="00C8569D"/>
    <w:rsid w:val="00C85E6A"/>
    <w:rsid w:val="00C869EC"/>
    <w:rsid w:val="00C877C4"/>
    <w:rsid w:val="00C87B7C"/>
    <w:rsid w:val="00C90330"/>
    <w:rsid w:val="00C9086C"/>
    <w:rsid w:val="00C90A2A"/>
    <w:rsid w:val="00C90E1F"/>
    <w:rsid w:val="00C90F18"/>
    <w:rsid w:val="00C9127A"/>
    <w:rsid w:val="00C91494"/>
    <w:rsid w:val="00C91B49"/>
    <w:rsid w:val="00C91D73"/>
    <w:rsid w:val="00C93AEE"/>
    <w:rsid w:val="00C94ED0"/>
    <w:rsid w:val="00C952B4"/>
    <w:rsid w:val="00C956A0"/>
    <w:rsid w:val="00C965B8"/>
    <w:rsid w:val="00C9663C"/>
    <w:rsid w:val="00C966DA"/>
    <w:rsid w:val="00C96FCC"/>
    <w:rsid w:val="00C970BC"/>
    <w:rsid w:val="00C97459"/>
    <w:rsid w:val="00CA03CB"/>
    <w:rsid w:val="00CA2865"/>
    <w:rsid w:val="00CA34B8"/>
    <w:rsid w:val="00CA399C"/>
    <w:rsid w:val="00CA3D38"/>
    <w:rsid w:val="00CA53FA"/>
    <w:rsid w:val="00CA5527"/>
    <w:rsid w:val="00CA57A3"/>
    <w:rsid w:val="00CA645F"/>
    <w:rsid w:val="00CA7F7F"/>
    <w:rsid w:val="00CB0869"/>
    <w:rsid w:val="00CB2B80"/>
    <w:rsid w:val="00CB353D"/>
    <w:rsid w:val="00CB3955"/>
    <w:rsid w:val="00CB3F65"/>
    <w:rsid w:val="00CB6348"/>
    <w:rsid w:val="00CB6EDA"/>
    <w:rsid w:val="00CB72E0"/>
    <w:rsid w:val="00CC0C2A"/>
    <w:rsid w:val="00CC10D6"/>
    <w:rsid w:val="00CC2F0D"/>
    <w:rsid w:val="00CC3334"/>
    <w:rsid w:val="00CC3DEE"/>
    <w:rsid w:val="00CC4120"/>
    <w:rsid w:val="00CC4A2F"/>
    <w:rsid w:val="00CC580A"/>
    <w:rsid w:val="00CC64FA"/>
    <w:rsid w:val="00CC6736"/>
    <w:rsid w:val="00CC760C"/>
    <w:rsid w:val="00CD0DD4"/>
    <w:rsid w:val="00CD0FE0"/>
    <w:rsid w:val="00CD1C0B"/>
    <w:rsid w:val="00CD2452"/>
    <w:rsid w:val="00CD26DB"/>
    <w:rsid w:val="00CD2A23"/>
    <w:rsid w:val="00CD31B5"/>
    <w:rsid w:val="00CD33DA"/>
    <w:rsid w:val="00CD358F"/>
    <w:rsid w:val="00CD3AA4"/>
    <w:rsid w:val="00CD55AE"/>
    <w:rsid w:val="00CD5708"/>
    <w:rsid w:val="00CD59CE"/>
    <w:rsid w:val="00CD5A63"/>
    <w:rsid w:val="00CD61A2"/>
    <w:rsid w:val="00CE01D2"/>
    <w:rsid w:val="00CE07AF"/>
    <w:rsid w:val="00CE13B3"/>
    <w:rsid w:val="00CE1A83"/>
    <w:rsid w:val="00CE2EC8"/>
    <w:rsid w:val="00CE413A"/>
    <w:rsid w:val="00CE4568"/>
    <w:rsid w:val="00CE4609"/>
    <w:rsid w:val="00CE4BC4"/>
    <w:rsid w:val="00CE4E08"/>
    <w:rsid w:val="00CE5A6A"/>
    <w:rsid w:val="00CE64C4"/>
    <w:rsid w:val="00CF0493"/>
    <w:rsid w:val="00CF059C"/>
    <w:rsid w:val="00CF126A"/>
    <w:rsid w:val="00CF135F"/>
    <w:rsid w:val="00CF1D8D"/>
    <w:rsid w:val="00CF2AC7"/>
    <w:rsid w:val="00CF33E2"/>
    <w:rsid w:val="00CF4570"/>
    <w:rsid w:val="00CF4C08"/>
    <w:rsid w:val="00CF502D"/>
    <w:rsid w:val="00CF5E60"/>
    <w:rsid w:val="00CF61F7"/>
    <w:rsid w:val="00CF647F"/>
    <w:rsid w:val="00CF6D0E"/>
    <w:rsid w:val="00CF7641"/>
    <w:rsid w:val="00D0047D"/>
    <w:rsid w:val="00D00C96"/>
    <w:rsid w:val="00D0109E"/>
    <w:rsid w:val="00D0113A"/>
    <w:rsid w:val="00D0172C"/>
    <w:rsid w:val="00D01C06"/>
    <w:rsid w:val="00D02121"/>
    <w:rsid w:val="00D0286F"/>
    <w:rsid w:val="00D02F06"/>
    <w:rsid w:val="00D039D4"/>
    <w:rsid w:val="00D05650"/>
    <w:rsid w:val="00D05ECB"/>
    <w:rsid w:val="00D061CA"/>
    <w:rsid w:val="00D06A74"/>
    <w:rsid w:val="00D07C21"/>
    <w:rsid w:val="00D10AE6"/>
    <w:rsid w:val="00D113DF"/>
    <w:rsid w:val="00D11425"/>
    <w:rsid w:val="00D12DA0"/>
    <w:rsid w:val="00D13268"/>
    <w:rsid w:val="00D133B1"/>
    <w:rsid w:val="00D134A0"/>
    <w:rsid w:val="00D151A8"/>
    <w:rsid w:val="00D15D70"/>
    <w:rsid w:val="00D17ABA"/>
    <w:rsid w:val="00D20256"/>
    <w:rsid w:val="00D20C2B"/>
    <w:rsid w:val="00D22AA6"/>
    <w:rsid w:val="00D25B3D"/>
    <w:rsid w:val="00D25C81"/>
    <w:rsid w:val="00D27735"/>
    <w:rsid w:val="00D27F38"/>
    <w:rsid w:val="00D30A0D"/>
    <w:rsid w:val="00D30A5F"/>
    <w:rsid w:val="00D319B1"/>
    <w:rsid w:val="00D31D05"/>
    <w:rsid w:val="00D32581"/>
    <w:rsid w:val="00D3358D"/>
    <w:rsid w:val="00D33A16"/>
    <w:rsid w:val="00D363D5"/>
    <w:rsid w:val="00D36A9D"/>
    <w:rsid w:val="00D37DA6"/>
    <w:rsid w:val="00D413CE"/>
    <w:rsid w:val="00D414E3"/>
    <w:rsid w:val="00D42759"/>
    <w:rsid w:val="00D4293B"/>
    <w:rsid w:val="00D42FA4"/>
    <w:rsid w:val="00D435AF"/>
    <w:rsid w:val="00D43929"/>
    <w:rsid w:val="00D43BD8"/>
    <w:rsid w:val="00D43ECD"/>
    <w:rsid w:val="00D44D92"/>
    <w:rsid w:val="00D452B9"/>
    <w:rsid w:val="00D45DF5"/>
    <w:rsid w:val="00D464B4"/>
    <w:rsid w:val="00D46BDF"/>
    <w:rsid w:val="00D46C6A"/>
    <w:rsid w:val="00D46D61"/>
    <w:rsid w:val="00D512A8"/>
    <w:rsid w:val="00D51C45"/>
    <w:rsid w:val="00D526A8"/>
    <w:rsid w:val="00D52843"/>
    <w:rsid w:val="00D53434"/>
    <w:rsid w:val="00D53E40"/>
    <w:rsid w:val="00D53FC4"/>
    <w:rsid w:val="00D545A6"/>
    <w:rsid w:val="00D553C7"/>
    <w:rsid w:val="00D5621E"/>
    <w:rsid w:val="00D5739A"/>
    <w:rsid w:val="00D57C97"/>
    <w:rsid w:val="00D57E86"/>
    <w:rsid w:val="00D60075"/>
    <w:rsid w:val="00D60959"/>
    <w:rsid w:val="00D60D52"/>
    <w:rsid w:val="00D6124C"/>
    <w:rsid w:val="00D62044"/>
    <w:rsid w:val="00D63141"/>
    <w:rsid w:val="00D640B3"/>
    <w:rsid w:val="00D641E1"/>
    <w:rsid w:val="00D64388"/>
    <w:rsid w:val="00D65744"/>
    <w:rsid w:val="00D7070C"/>
    <w:rsid w:val="00D71730"/>
    <w:rsid w:val="00D7175A"/>
    <w:rsid w:val="00D71BDA"/>
    <w:rsid w:val="00D71F91"/>
    <w:rsid w:val="00D7279F"/>
    <w:rsid w:val="00D72C71"/>
    <w:rsid w:val="00D73DB1"/>
    <w:rsid w:val="00D73F5E"/>
    <w:rsid w:val="00D74801"/>
    <w:rsid w:val="00D75438"/>
    <w:rsid w:val="00D75462"/>
    <w:rsid w:val="00D758FE"/>
    <w:rsid w:val="00D7669F"/>
    <w:rsid w:val="00D76EDF"/>
    <w:rsid w:val="00D76FA2"/>
    <w:rsid w:val="00D82254"/>
    <w:rsid w:val="00D830A1"/>
    <w:rsid w:val="00D834EC"/>
    <w:rsid w:val="00D842E8"/>
    <w:rsid w:val="00D845D4"/>
    <w:rsid w:val="00D84C95"/>
    <w:rsid w:val="00D84DDD"/>
    <w:rsid w:val="00D86345"/>
    <w:rsid w:val="00D86622"/>
    <w:rsid w:val="00D87DCB"/>
    <w:rsid w:val="00D9199D"/>
    <w:rsid w:val="00D92780"/>
    <w:rsid w:val="00D93E6F"/>
    <w:rsid w:val="00D94A83"/>
    <w:rsid w:val="00D94D88"/>
    <w:rsid w:val="00D95352"/>
    <w:rsid w:val="00D95395"/>
    <w:rsid w:val="00D96E57"/>
    <w:rsid w:val="00DA072B"/>
    <w:rsid w:val="00DA0E58"/>
    <w:rsid w:val="00DA0F99"/>
    <w:rsid w:val="00DA17A8"/>
    <w:rsid w:val="00DA3085"/>
    <w:rsid w:val="00DA3B59"/>
    <w:rsid w:val="00DA46CC"/>
    <w:rsid w:val="00DA493C"/>
    <w:rsid w:val="00DA4A0E"/>
    <w:rsid w:val="00DA4B3F"/>
    <w:rsid w:val="00DA70C2"/>
    <w:rsid w:val="00DA7EBD"/>
    <w:rsid w:val="00DB02B5"/>
    <w:rsid w:val="00DB074E"/>
    <w:rsid w:val="00DB123F"/>
    <w:rsid w:val="00DB13F2"/>
    <w:rsid w:val="00DB1737"/>
    <w:rsid w:val="00DB1ECB"/>
    <w:rsid w:val="00DB27D3"/>
    <w:rsid w:val="00DB2DE2"/>
    <w:rsid w:val="00DB308E"/>
    <w:rsid w:val="00DB35B2"/>
    <w:rsid w:val="00DB423E"/>
    <w:rsid w:val="00DB4650"/>
    <w:rsid w:val="00DB4F07"/>
    <w:rsid w:val="00DB4F9F"/>
    <w:rsid w:val="00DB5A0C"/>
    <w:rsid w:val="00DB5C13"/>
    <w:rsid w:val="00DB6387"/>
    <w:rsid w:val="00DB6993"/>
    <w:rsid w:val="00DB733C"/>
    <w:rsid w:val="00DB74E9"/>
    <w:rsid w:val="00DB75F6"/>
    <w:rsid w:val="00DC0570"/>
    <w:rsid w:val="00DC1FDB"/>
    <w:rsid w:val="00DC200B"/>
    <w:rsid w:val="00DC37EB"/>
    <w:rsid w:val="00DC3CB1"/>
    <w:rsid w:val="00DC3FEB"/>
    <w:rsid w:val="00DC456B"/>
    <w:rsid w:val="00DC5125"/>
    <w:rsid w:val="00DC53EA"/>
    <w:rsid w:val="00DC5A6E"/>
    <w:rsid w:val="00DC5B1E"/>
    <w:rsid w:val="00DC5B7C"/>
    <w:rsid w:val="00DC5C1A"/>
    <w:rsid w:val="00DC5E84"/>
    <w:rsid w:val="00DC61E6"/>
    <w:rsid w:val="00DC7829"/>
    <w:rsid w:val="00DC7AE2"/>
    <w:rsid w:val="00DD172B"/>
    <w:rsid w:val="00DD1FFF"/>
    <w:rsid w:val="00DD2DFF"/>
    <w:rsid w:val="00DD3143"/>
    <w:rsid w:val="00DD4CDE"/>
    <w:rsid w:val="00DD4E14"/>
    <w:rsid w:val="00DE0571"/>
    <w:rsid w:val="00DE17BB"/>
    <w:rsid w:val="00DE3AFD"/>
    <w:rsid w:val="00DE693B"/>
    <w:rsid w:val="00DE7F22"/>
    <w:rsid w:val="00DF1FE3"/>
    <w:rsid w:val="00DF2C37"/>
    <w:rsid w:val="00DF37B2"/>
    <w:rsid w:val="00DF38CA"/>
    <w:rsid w:val="00DF4683"/>
    <w:rsid w:val="00DF4935"/>
    <w:rsid w:val="00DF52E7"/>
    <w:rsid w:val="00DF53EC"/>
    <w:rsid w:val="00DF56CD"/>
    <w:rsid w:val="00DF6033"/>
    <w:rsid w:val="00DF7106"/>
    <w:rsid w:val="00DF7365"/>
    <w:rsid w:val="00DF7F79"/>
    <w:rsid w:val="00E00E8B"/>
    <w:rsid w:val="00E01AE1"/>
    <w:rsid w:val="00E023AA"/>
    <w:rsid w:val="00E026C7"/>
    <w:rsid w:val="00E02977"/>
    <w:rsid w:val="00E02E63"/>
    <w:rsid w:val="00E0325C"/>
    <w:rsid w:val="00E03325"/>
    <w:rsid w:val="00E03520"/>
    <w:rsid w:val="00E039DC"/>
    <w:rsid w:val="00E03E78"/>
    <w:rsid w:val="00E05952"/>
    <w:rsid w:val="00E06B37"/>
    <w:rsid w:val="00E073D4"/>
    <w:rsid w:val="00E07C15"/>
    <w:rsid w:val="00E07C21"/>
    <w:rsid w:val="00E10BA6"/>
    <w:rsid w:val="00E10D3C"/>
    <w:rsid w:val="00E120FC"/>
    <w:rsid w:val="00E122D0"/>
    <w:rsid w:val="00E130CA"/>
    <w:rsid w:val="00E1353A"/>
    <w:rsid w:val="00E13789"/>
    <w:rsid w:val="00E13A9D"/>
    <w:rsid w:val="00E149A5"/>
    <w:rsid w:val="00E159AA"/>
    <w:rsid w:val="00E16C0B"/>
    <w:rsid w:val="00E17367"/>
    <w:rsid w:val="00E203DA"/>
    <w:rsid w:val="00E20D22"/>
    <w:rsid w:val="00E2160B"/>
    <w:rsid w:val="00E21AD9"/>
    <w:rsid w:val="00E21B54"/>
    <w:rsid w:val="00E21D20"/>
    <w:rsid w:val="00E2204E"/>
    <w:rsid w:val="00E225EE"/>
    <w:rsid w:val="00E226F4"/>
    <w:rsid w:val="00E230B6"/>
    <w:rsid w:val="00E2487C"/>
    <w:rsid w:val="00E2559B"/>
    <w:rsid w:val="00E25AEB"/>
    <w:rsid w:val="00E266B4"/>
    <w:rsid w:val="00E267EA"/>
    <w:rsid w:val="00E27171"/>
    <w:rsid w:val="00E27504"/>
    <w:rsid w:val="00E2752F"/>
    <w:rsid w:val="00E27639"/>
    <w:rsid w:val="00E278A9"/>
    <w:rsid w:val="00E31A2E"/>
    <w:rsid w:val="00E32D7F"/>
    <w:rsid w:val="00E353A3"/>
    <w:rsid w:val="00E353C1"/>
    <w:rsid w:val="00E35483"/>
    <w:rsid w:val="00E355E2"/>
    <w:rsid w:val="00E358EE"/>
    <w:rsid w:val="00E35949"/>
    <w:rsid w:val="00E40CE8"/>
    <w:rsid w:val="00E415E0"/>
    <w:rsid w:val="00E428F8"/>
    <w:rsid w:val="00E42EAE"/>
    <w:rsid w:val="00E43C53"/>
    <w:rsid w:val="00E448B8"/>
    <w:rsid w:val="00E449EB"/>
    <w:rsid w:val="00E46ADF"/>
    <w:rsid w:val="00E509C6"/>
    <w:rsid w:val="00E519E5"/>
    <w:rsid w:val="00E52462"/>
    <w:rsid w:val="00E52B4F"/>
    <w:rsid w:val="00E53923"/>
    <w:rsid w:val="00E5547B"/>
    <w:rsid w:val="00E5569E"/>
    <w:rsid w:val="00E55940"/>
    <w:rsid w:val="00E55FE2"/>
    <w:rsid w:val="00E57BC0"/>
    <w:rsid w:val="00E57F8E"/>
    <w:rsid w:val="00E605BC"/>
    <w:rsid w:val="00E609AF"/>
    <w:rsid w:val="00E614E5"/>
    <w:rsid w:val="00E61580"/>
    <w:rsid w:val="00E61AF5"/>
    <w:rsid w:val="00E62342"/>
    <w:rsid w:val="00E62894"/>
    <w:rsid w:val="00E63573"/>
    <w:rsid w:val="00E63876"/>
    <w:rsid w:val="00E641B7"/>
    <w:rsid w:val="00E648E0"/>
    <w:rsid w:val="00E64C68"/>
    <w:rsid w:val="00E65382"/>
    <w:rsid w:val="00E654C3"/>
    <w:rsid w:val="00E659D7"/>
    <w:rsid w:val="00E70AFF"/>
    <w:rsid w:val="00E70C61"/>
    <w:rsid w:val="00E70D7F"/>
    <w:rsid w:val="00E716AF"/>
    <w:rsid w:val="00E71B62"/>
    <w:rsid w:val="00E72676"/>
    <w:rsid w:val="00E73BEC"/>
    <w:rsid w:val="00E744AF"/>
    <w:rsid w:val="00E74A33"/>
    <w:rsid w:val="00E74C40"/>
    <w:rsid w:val="00E75387"/>
    <w:rsid w:val="00E75455"/>
    <w:rsid w:val="00E75B76"/>
    <w:rsid w:val="00E75B99"/>
    <w:rsid w:val="00E75DB2"/>
    <w:rsid w:val="00E7666B"/>
    <w:rsid w:val="00E76A86"/>
    <w:rsid w:val="00E7741B"/>
    <w:rsid w:val="00E775B4"/>
    <w:rsid w:val="00E8067D"/>
    <w:rsid w:val="00E81AE3"/>
    <w:rsid w:val="00E823C5"/>
    <w:rsid w:val="00E83BE4"/>
    <w:rsid w:val="00E846E7"/>
    <w:rsid w:val="00E8644C"/>
    <w:rsid w:val="00E87100"/>
    <w:rsid w:val="00E87314"/>
    <w:rsid w:val="00E87BBC"/>
    <w:rsid w:val="00E90805"/>
    <w:rsid w:val="00E911AB"/>
    <w:rsid w:val="00E91DB3"/>
    <w:rsid w:val="00E91EC7"/>
    <w:rsid w:val="00E9260E"/>
    <w:rsid w:val="00E932EA"/>
    <w:rsid w:val="00E93534"/>
    <w:rsid w:val="00E937E1"/>
    <w:rsid w:val="00E93D8C"/>
    <w:rsid w:val="00E95A19"/>
    <w:rsid w:val="00E95EB6"/>
    <w:rsid w:val="00E97707"/>
    <w:rsid w:val="00E97B9F"/>
    <w:rsid w:val="00EA0A9D"/>
    <w:rsid w:val="00EA1633"/>
    <w:rsid w:val="00EA1A2A"/>
    <w:rsid w:val="00EA1BC9"/>
    <w:rsid w:val="00EA1EC5"/>
    <w:rsid w:val="00EA234E"/>
    <w:rsid w:val="00EA2AD2"/>
    <w:rsid w:val="00EA3D93"/>
    <w:rsid w:val="00EA4A4A"/>
    <w:rsid w:val="00EA57EC"/>
    <w:rsid w:val="00EA6950"/>
    <w:rsid w:val="00EA6E24"/>
    <w:rsid w:val="00EA71E5"/>
    <w:rsid w:val="00EA76E1"/>
    <w:rsid w:val="00EB098B"/>
    <w:rsid w:val="00EB1584"/>
    <w:rsid w:val="00EB3065"/>
    <w:rsid w:val="00EB4220"/>
    <w:rsid w:val="00EB4470"/>
    <w:rsid w:val="00EB4B36"/>
    <w:rsid w:val="00EB585C"/>
    <w:rsid w:val="00EB6149"/>
    <w:rsid w:val="00EB6840"/>
    <w:rsid w:val="00EB6A38"/>
    <w:rsid w:val="00EB70FC"/>
    <w:rsid w:val="00EB7887"/>
    <w:rsid w:val="00EC090F"/>
    <w:rsid w:val="00EC0DF3"/>
    <w:rsid w:val="00EC3BE2"/>
    <w:rsid w:val="00EC3BE6"/>
    <w:rsid w:val="00EC46AF"/>
    <w:rsid w:val="00EC5358"/>
    <w:rsid w:val="00EC5EA2"/>
    <w:rsid w:val="00EC6A04"/>
    <w:rsid w:val="00EC75D2"/>
    <w:rsid w:val="00EC7919"/>
    <w:rsid w:val="00EC7FF8"/>
    <w:rsid w:val="00ED006E"/>
    <w:rsid w:val="00ED13DD"/>
    <w:rsid w:val="00ED19EE"/>
    <w:rsid w:val="00ED1B21"/>
    <w:rsid w:val="00ED2F3B"/>
    <w:rsid w:val="00ED374D"/>
    <w:rsid w:val="00ED391F"/>
    <w:rsid w:val="00ED4834"/>
    <w:rsid w:val="00ED4987"/>
    <w:rsid w:val="00ED5005"/>
    <w:rsid w:val="00ED5CAA"/>
    <w:rsid w:val="00ED629F"/>
    <w:rsid w:val="00ED680B"/>
    <w:rsid w:val="00ED69CD"/>
    <w:rsid w:val="00ED79FF"/>
    <w:rsid w:val="00EE0081"/>
    <w:rsid w:val="00EE0245"/>
    <w:rsid w:val="00EE0639"/>
    <w:rsid w:val="00EE3CAD"/>
    <w:rsid w:val="00EE44F5"/>
    <w:rsid w:val="00EE4518"/>
    <w:rsid w:val="00EE58F6"/>
    <w:rsid w:val="00EE5FB1"/>
    <w:rsid w:val="00EF0983"/>
    <w:rsid w:val="00EF0B56"/>
    <w:rsid w:val="00EF1024"/>
    <w:rsid w:val="00EF1E7A"/>
    <w:rsid w:val="00EF2C2F"/>
    <w:rsid w:val="00EF3435"/>
    <w:rsid w:val="00EF3B2E"/>
    <w:rsid w:val="00EF3F18"/>
    <w:rsid w:val="00EF4786"/>
    <w:rsid w:val="00EF48AF"/>
    <w:rsid w:val="00EF498E"/>
    <w:rsid w:val="00EF4E77"/>
    <w:rsid w:val="00EF5492"/>
    <w:rsid w:val="00EF54AF"/>
    <w:rsid w:val="00EF588D"/>
    <w:rsid w:val="00EF608E"/>
    <w:rsid w:val="00EF6BFC"/>
    <w:rsid w:val="00EF728C"/>
    <w:rsid w:val="00EF743A"/>
    <w:rsid w:val="00F013DA"/>
    <w:rsid w:val="00F01C6D"/>
    <w:rsid w:val="00F02DBB"/>
    <w:rsid w:val="00F05243"/>
    <w:rsid w:val="00F06760"/>
    <w:rsid w:val="00F07656"/>
    <w:rsid w:val="00F07D1D"/>
    <w:rsid w:val="00F10781"/>
    <w:rsid w:val="00F10C17"/>
    <w:rsid w:val="00F11117"/>
    <w:rsid w:val="00F117AD"/>
    <w:rsid w:val="00F13E3D"/>
    <w:rsid w:val="00F13F05"/>
    <w:rsid w:val="00F14DE8"/>
    <w:rsid w:val="00F15436"/>
    <w:rsid w:val="00F15D5E"/>
    <w:rsid w:val="00F1673F"/>
    <w:rsid w:val="00F16ECE"/>
    <w:rsid w:val="00F1705B"/>
    <w:rsid w:val="00F176B0"/>
    <w:rsid w:val="00F20811"/>
    <w:rsid w:val="00F210A9"/>
    <w:rsid w:val="00F22AE4"/>
    <w:rsid w:val="00F233FF"/>
    <w:rsid w:val="00F23EC4"/>
    <w:rsid w:val="00F24A0E"/>
    <w:rsid w:val="00F24E7F"/>
    <w:rsid w:val="00F26AEB"/>
    <w:rsid w:val="00F26CD6"/>
    <w:rsid w:val="00F27112"/>
    <w:rsid w:val="00F27484"/>
    <w:rsid w:val="00F27C6C"/>
    <w:rsid w:val="00F31CA6"/>
    <w:rsid w:val="00F32261"/>
    <w:rsid w:val="00F325A3"/>
    <w:rsid w:val="00F32645"/>
    <w:rsid w:val="00F329F3"/>
    <w:rsid w:val="00F33764"/>
    <w:rsid w:val="00F337BC"/>
    <w:rsid w:val="00F348BC"/>
    <w:rsid w:val="00F3544D"/>
    <w:rsid w:val="00F36028"/>
    <w:rsid w:val="00F36B01"/>
    <w:rsid w:val="00F3727D"/>
    <w:rsid w:val="00F37375"/>
    <w:rsid w:val="00F37A77"/>
    <w:rsid w:val="00F37EC6"/>
    <w:rsid w:val="00F418BA"/>
    <w:rsid w:val="00F42074"/>
    <w:rsid w:val="00F421A5"/>
    <w:rsid w:val="00F424B6"/>
    <w:rsid w:val="00F42587"/>
    <w:rsid w:val="00F42666"/>
    <w:rsid w:val="00F42C64"/>
    <w:rsid w:val="00F42DF9"/>
    <w:rsid w:val="00F42EAC"/>
    <w:rsid w:val="00F43B7E"/>
    <w:rsid w:val="00F44A2E"/>
    <w:rsid w:val="00F44D2E"/>
    <w:rsid w:val="00F45FCA"/>
    <w:rsid w:val="00F466E2"/>
    <w:rsid w:val="00F46770"/>
    <w:rsid w:val="00F476CD"/>
    <w:rsid w:val="00F50190"/>
    <w:rsid w:val="00F52561"/>
    <w:rsid w:val="00F53026"/>
    <w:rsid w:val="00F53181"/>
    <w:rsid w:val="00F53C1E"/>
    <w:rsid w:val="00F551E6"/>
    <w:rsid w:val="00F566E5"/>
    <w:rsid w:val="00F6005C"/>
    <w:rsid w:val="00F60632"/>
    <w:rsid w:val="00F60E1B"/>
    <w:rsid w:val="00F60E81"/>
    <w:rsid w:val="00F61EDC"/>
    <w:rsid w:val="00F6276D"/>
    <w:rsid w:val="00F6347C"/>
    <w:rsid w:val="00F63FD9"/>
    <w:rsid w:val="00F66DCC"/>
    <w:rsid w:val="00F6706B"/>
    <w:rsid w:val="00F672BD"/>
    <w:rsid w:val="00F674FD"/>
    <w:rsid w:val="00F70777"/>
    <w:rsid w:val="00F70A1D"/>
    <w:rsid w:val="00F72C0D"/>
    <w:rsid w:val="00F72DF4"/>
    <w:rsid w:val="00F73167"/>
    <w:rsid w:val="00F7589A"/>
    <w:rsid w:val="00F75B5C"/>
    <w:rsid w:val="00F77A39"/>
    <w:rsid w:val="00F80826"/>
    <w:rsid w:val="00F811CD"/>
    <w:rsid w:val="00F8343F"/>
    <w:rsid w:val="00F8484C"/>
    <w:rsid w:val="00F848B7"/>
    <w:rsid w:val="00F85099"/>
    <w:rsid w:val="00F86242"/>
    <w:rsid w:val="00F8799B"/>
    <w:rsid w:val="00F908B9"/>
    <w:rsid w:val="00F916B2"/>
    <w:rsid w:val="00F92537"/>
    <w:rsid w:val="00F9392B"/>
    <w:rsid w:val="00F9431C"/>
    <w:rsid w:val="00F947E0"/>
    <w:rsid w:val="00F94E88"/>
    <w:rsid w:val="00F964B7"/>
    <w:rsid w:val="00F965FE"/>
    <w:rsid w:val="00F9673F"/>
    <w:rsid w:val="00F9676E"/>
    <w:rsid w:val="00F96A60"/>
    <w:rsid w:val="00F96C53"/>
    <w:rsid w:val="00F96CDC"/>
    <w:rsid w:val="00F96F67"/>
    <w:rsid w:val="00F96FCA"/>
    <w:rsid w:val="00FA2561"/>
    <w:rsid w:val="00FA3927"/>
    <w:rsid w:val="00FA4AE1"/>
    <w:rsid w:val="00FA4EC0"/>
    <w:rsid w:val="00FA569A"/>
    <w:rsid w:val="00FA5EE2"/>
    <w:rsid w:val="00FA5F25"/>
    <w:rsid w:val="00FA69E2"/>
    <w:rsid w:val="00FA6AD2"/>
    <w:rsid w:val="00FA6B48"/>
    <w:rsid w:val="00FA73F0"/>
    <w:rsid w:val="00FA7CD4"/>
    <w:rsid w:val="00FB04F5"/>
    <w:rsid w:val="00FB0D64"/>
    <w:rsid w:val="00FB2FB1"/>
    <w:rsid w:val="00FB4DDD"/>
    <w:rsid w:val="00FB501C"/>
    <w:rsid w:val="00FB5774"/>
    <w:rsid w:val="00FB5FDE"/>
    <w:rsid w:val="00FB6277"/>
    <w:rsid w:val="00FB63A0"/>
    <w:rsid w:val="00FB6ABA"/>
    <w:rsid w:val="00FB7151"/>
    <w:rsid w:val="00FB76C6"/>
    <w:rsid w:val="00FC054A"/>
    <w:rsid w:val="00FC0F6D"/>
    <w:rsid w:val="00FC152D"/>
    <w:rsid w:val="00FC319A"/>
    <w:rsid w:val="00FC353A"/>
    <w:rsid w:val="00FC3748"/>
    <w:rsid w:val="00FC428B"/>
    <w:rsid w:val="00FC42E2"/>
    <w:rsid w:val="00FC4724"/>
    <w:rsid w:val="00FC48C2"/>
    <w:rsid w:val="00FC6955"/>
    <w:rsid w:val="00FC6C86"/>
    <w:rsid w:val="00FC6CE2"/>
    <w:rsid w:val="00FD226A"/>
    <w:rsid w:val="00FD2412"/>
    <w:rsid w:val="00FD2951"/>
    <w:rsid w:val="00FD29A0"/>
    <w:rsid w:val="00FD337C"/>
    <w:rsid w:val="00FD36BF"/>
    <w:rsid w:val="00FD38BE"/>
    <w:rsid w:val="00FD3A01"/>
    <w:rsid w:val="00FD43BC"/>
    <w:rsid w:val="00FD43FF"/>
    <w:rsid w:val="00FD4E97"/>
    <w:rsid w:val="00FD51A5"/>
    <w:rsid w:val="00FD53DD"/>
    <w:rsid w:val="00FD5DA1"/>
    <w:rsid w:val="00FD5E7D"/>
    <w:rsid w:val="00FD66E5"/>
    <w:rsid w:val="00FD6EFF"/>
    <w:rsid w:val="00FD7E88"/>
    <w:rsid w:val="00FE01FE"/>
    <w:rsid w:val="00FE1327"/>
    <w:rsid w:val="00FE1888"/>
    <w:rsid w:val="00FE1D52"/>
    <w:rsid w:val="00FE1E37"/>
    <w:rsid w:val="00FE276B"/>
    <w:rsid w:val="00FE35B1"/>
    <w:rsid w:val="00FE46CD"/>
    <w:rsid w:val="00FE63FA"/>
    <w:rsid w:val="00FE6654"/>
    <w:rsid w:val="00FE69A7"/>
    <w:rsid w:val="00FE79BA"/>
    <w:rsid w:val="00FE7FBE"/>
    <w:rsid w:val="00FF0E55"/>
    <w:rsid w:val="00FF1B63"/>
    <w:rsid w:val="00FF25B8"/>
    <w:rsid w:val="00FF2D59"/>
    <w:rsid w:val="00FF33AB"/>
    <w:rsid w:val="00FF54C3"/>
    <w:rsid w:val="00FF58DD"/>
    <w:rsid w:val="00FF5C5B"/>
    <w:rsid w:val="00FF5D4D"/>
    <w:rsid w:val="00FF5DE8"/>
    <w:rsid w:val="00FF5E42"/>
    <w:rsid w:val="00FF62AC"/>
    <w:rsid w:val="00FF73E0"/>
    <w:rsid w:val="00FF74FD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97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uchkiru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2015</Words>
  <Characters>11487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СМУ</cp:lastModifiedBy>
  <cp:revision>3</cp:revision>
  <cp:lastPrinted>2019-12-20T09:34:00Z</cp:lastPrinted>
  <dcterms:created xsi:type="dcterms:W3CDTF">2019-12-20T07:46:00Z</dcterms:created>
  <dcterms:modified xsi:type="dcterms:W3CDTF">2019-12-20T09:36:00Z</dcterms:modified>
</cp:coreProperties>
</file>